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490"/>
        <w:gridCol w:w="490"/>
        <w:gridCol w:w="309"/>
        <w:gridCol w:w="40"/>
        <w:gridCol w:w="30"/>
        <w:gridCol w:w="301"/>
        <w:gridCol w:w="233"/>
        <w:gridCol w:w="206"/>
        <w:gridCol w:w="190"/>
        <w:gridCol w:w="175"/>
        <w:gridCol w:w="40"/>
        <w:gridCol w:w="412"/>
        <w:gridCol w:w="401"/>
        <w:gridCol w:w="417"/>
        <w:gridCol w:w="407"/>
        <w:gridCol w:w="405"/>
        <w:gridCol w:w="460"/>
        <w:gridCol w:w="428"/>
        <w:gridCol w:w="438"/>
        <w:gridCol w:w="405"/>
        <w:gridCol w:w="469"/>
        <w:gridCol w:w="469"/>
        <w:gridCol w:w="469"/>
        <w:gridCol w:w="382"/>
        <w:gridCol w:w="382"/>
        <w:gridCol w:w="379"/>
        <w:gridCol w:w="386"/>
        <w:gridCol w:w="405"/>
        <w:gridCol w:w="439"/>
        <w:gridCol w:w="439"/>
        <w:gridCol w:w="439"/>
        <w:gridCol w:w="415"/>
        <w:gridCol w:w="408"/>
        <w:gridCol w:w="409"/>
        <w:gridCol w:w="405"/>
        <w:gridCol w:w="497"/>
        <w:gridCol w:w="486"/>
        <w:gridCol w:w="455"/>
        <w:gridCol w:w="458"/>
        <w:gridCol w:w="366"/>
        <w:gridCol w:w="345"/>
        <w:gridCol w:w="345"/>
        <w:gridCol w:w="332"/>
        <w:gridCol w:w="177"/>
      </w:tblGrid>
      <w:tr w:rsidR="00824BAE" w:rsidRPr="00277238" w14:paraId="5BB0E5C9" w14:textId="77777777" w:rsidTr="00553FB9">
        <w:trPr>
          <w:trHeight w:val="301"/>
          <w:jc w:val="center"/>
        </w:trPr>
        <w:tc>
          <w:tcPr>
            <w:tcW w:w="16302" w:type="dxa"/>
            <w:gridSpan w:val="45"/>
          </w:tcPr>
          <w:p w14:paraId="43E5A327" w14:textId="77777777" w:rsidR="00824BAE" w:rsidRPr="00277238" w:rsidRDefault="00824BAE" w:rsidP="00277238">
            <w:pPr>
              <w:jc w:val="center"/>
            </w:pPr>
            <w:bookmarkStart w:id="0" w:name="_GoBack"/>
            <w:bookmarkEnd w:id="0"/>
            <w:r w:rsidRPr="00277238">
              <w:t>GAZİANTEP ÜNİVERSİTESİ / GAZİANTEP EĞİTİM FAKÜLTESİ İNGİLİZ DİLİ EĞİTİMİ BÖLÜMÜ HAFTALIK DERS PROGRAMI</w:t>
            </w:r>
          </w:p>
        </w:tc>
      </w:tr>
      <w:tr w:rsidR="00827A18" w:rsidRPr="00277238" w14:paraId="08F41E00" w14:textId="77777777" w:rsidTr="00553FB9">
        <w:trPr>
          <w:trHeight w:val="323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C6C28F6" w14:textId="77777777" w:rsidR="008408A8" w:rsidRPr="00277238" w:rsidRDefault="008408A8" w:rsidP="00277238">
            <w:pPr>
              <w:ind w:left="113" w:right="113"/>
              <w:jc w:val="center"/>
              <w:rPr>
                <w:sz w:val="10"/>
                <w:szCs w:val="10"/>
              </w:rPr>
            </w:pPr>
            <w:r w:rsidRPr="00277238">
              <w:rPr>
                <w:sz w:val="10"/>
                <w:szCs w:val="10"/>
              </w:rPr>
              <w:t>Bölüm</w:t>
            </w:r>
          </w:p>
          <w:p w14:paraId="4C6C3025" w14:textId="77777777" w:rsidR="008408A8" w:rsidRPr="00277238" w:rsidRDefault="008408A8" w:rsidP="00277238">
            <w:pPr>
              <w:ind w:left="113" w:right="113"/>
              <w:jc w:val="center"/>
              <w:rPr>
                <w:sz w:val="10"/>
                <w:szCs w:val="10"/>
              </w:rPr>
            </w:pPr>
            <w:r w:rsidRPr="00277238">
              <w:rPr>
                <w:sz w:val="10"/>
                <w:szCs w:val="10"/>
              </w:rPr>
              <w:t>Şube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D7FDFEB" w14:textId="77777777" w:rsidR="008408A8" w:rsidRPr="00277238" w:rsidRDefault="008408A8" w:rsidP="00277238">
            <w:pPr>
              <w:ind w:left="113" w:right="113"/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SINIFLAR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E2A76" w14:textId="77777777" w:rsidR="008408A8" w:rsidRPr="00277238" w:rsidRDefault="008408A8" w:rsidP="00277238">
            <w:pPr>
              <w:jc w:val="center"/>
              <w:rPr>
                <w:b/>
                <w:sz w:val="10"/>
                <w:szCs w:val="10"/>
              </w:rPr>
            </w:pPr>
            <w:r w:rsidRPr="00277238">
              <w:rPr>
                <w:b/>
                <w:sz w:val="10"/>
                <w:szCs w:val="10"/>
              </w:rPr>
              <w:t>Günler</w:t>
            </w:r>
          </w:p>
        </w:tc>
        <w:tc>
          <w:tcPr>
            <w:tcW w:w="121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FE6E1" w14:textId="77777777" w:rsidR="008408A8" w:rsidRPr="00277238" w:rsidRDefault="008408A8" w:rsidP="00277238">
            <w:pPr>
              <w:jc w:val="center"/>
              <w:rPr>
                <w:sz w:val="24"/>
                <w:szCs w:val="24"/>
              </w:rPr>
            </w:pPr>
            <w:r w:rsidRPr="00277238">
              <w:rPr>
                <w:sz w:val="24"/>
                <w:szCs w:val="24"/>
              </w:rPr>
              <w:t>PAZARTESİ</w:t>
            </w:r>
          </w:p>
        </w:tc>
        <w:tc>
          <w:tcPr>
            <w:tcW w:w="336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922CC" w14:textId="77777777" w:rsidR="008408A8" w:rsidRPr="00277238" w:rsidRDefault="008408A8" w:rsidP="00277238">
            <w:pPr>
              <w:jc w:val="center"/>
              <w:rPr>
                <w:sz w:val="24"/>
                <w:szCs w:val="24"/>
              </w:rPr>
            </w:pPr>
            <w:r w:rsidRPr="00277238">
              <w:rPr>
                <w:sz w:val="24"/>
                <w:szCs w:val="24"/>
              </w:rPr>
              <w:t>SALI</w:t>
            </w:r>
          </w:p>
        </w:tc>
        <w:tc>
          <w:tcPr>
            <w:tcW w:w="3341" w:type="dxa"/>
            <w:gridSpan w:val="8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2EB8DCE1" w14:textId="77777777" w:rsidR="008408A8" w:rsidRPr="00277238" w:rsidRDefault="008408A8" w:rsidP="00277238">
            <w:pPr>
              <w:jc w:val="center"/>
              <w:rPr>
                <w:sz w:val="24"/>
                <w:szCs w:val="24"/>
              </w:rPr>
            </w:pPr>
            <w:r w:rsidRPr="00277238">
              <w:rPr>
                <w:sz w:val="24"/>
                <w:szCs w:val="24"/>
              </w:rPr>
              <w:t>ÇARŞAMBA</w:t>
            </w:r>
          </w:p>
        </w:tc>
        <w:tc>
          <w:tcPr>
            <w:tcW w:w="33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E6561" w14:textId="77777777" w:rsidR="008408A8" w:rsidRPr="00277238" w:rsidRDefault="008408A8" w:rsidP="00277238">
            <w:pPr>
              <w:jc w:val="center"/>
              <w:rPr>
                <w:sz w:val="24"/>
                <w:szCs w:val="24"/>
              </w:rPr>
            </w:pPr>
            <w:r w:rsidRPr="00277238">
              <w:rPr>
                <w:sz w:val="24"/>
                <w:szCs w:val="24"/>
              </w:rPr>
              <w:t>PERŞEMBE</w:t>
            </w:r>
          </w:p>
        </w:tc>
        <w:tc>
          <w:tcPr>
            <w:tcW w:w="3284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F236" w14:textId="77777777" w:rsidR="008408A8" w:rsidRPr="00277238" w:rsidRDefault="008408A8" w:rsidP="00277238">
            <w:pPr>
              <w:jc w:val="center"/>
              <w:rPr>
                <w:sz w:val="24"/>
                <w:szCs w:val="24"/>
              </w:rPr>
            </w:pPr>
            <w:r w:rsidRPr="00277238">
              <w:rPr>
                <w:sz w:val="24"/>
                <w:szCs w:val="24"/>
              </w:rPr>
              <w:t>CUMA</w:t>
            </w:r>
          </w:p>
        </w:tc>
        <w:tc>
          <w:tcPr>
            <w:tcW w:w="1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FCF65" w14:textId="77777777" w:rsidR="008408A8" w:rsidRPr="00277238" w:rsidRDefault="008408A8" w:rsidP="00277238"/>
        </w:tc>
      </w:tr>
      <w:tr w:rsidR="006F6DE7" w:rsidRPr="00277238" w14:paraId="65B1CCED" w14:textId="77777777" w:rsidTr="00553FB9">
        <w:trPr>
          <w:trHeight w:val="477"/>
          <w:jc w:val="center"/>
        </w:trPr>
        <w:tc>
          <w:tcPr>
            <w:tcW w:w="2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FA458" w14:textId="77777777" w:rsidR="005B7F69" w:rsidRPr="00277238" w:rsidRDefault="005B7F69" w:rsidP="005B7F69"/>
        </w:tc>
        <w:tc>
          <w:tcPr>
            <w:tcW w:w="9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07C3D" w14:textId="77777777" w:rsidR="005B7F69" w:rsidRPr="00277238" w:rsidRDefault="005B7F69" w:rsidP="005B7F69"/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B19CF" w14:textId="2415EE98" w:rsidR="005B7F69" w:rsidRPr="00277238" w:rsidRDefault="005B7F69" w:rsidP="005B7F69">
            <w:pPr>
              <w:jc w:val="center"/>
            </w:pP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9F889" w14:textId="56FF881F" w:rsidR="005B7F69" w:rsidRPr="00277238" w:rsidRDefault="005B7F69" w:rsidP="005B7F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06D8C" w14:textId="7710B513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75C2A" w14:textId="5D1B3016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79BF6" w14:textId="12B8F852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70B00" w14:textId="779B0FC5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E8A6" w14:textId="6297E0E1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3067D" w14:textId="3ECD3C8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CCF9D" w14:textId="6EB20741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58A96" w14:textId="77777777" w:rsidR="005B7F69" w:rsidRPr="00277238" w:rsidRDefault="005B7F69" w:rsidP="005B7F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25A15" w14:textId="77777777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09:25</w:t>
            </w:r>
          </w:p>
        </w:tc>
        <w:tc>
          <w:tcPr>
            <w:tcW w:w="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6BD4E" w14:textId="77777777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10:20</w:t>
            </w:r>
          </w:p>
        </w:tc>
        <w:tc>
          <w:tcPr>
            <w:tcW w:w="4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945D5" w14:textId="77777777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11:15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8D6D1" w14:textId="16B67CD8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13: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5F2FC" w14:textId="7BCBAD98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765F9" w14:textId="718A4C89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FAC51" w14:textId="10906C72" w:rsidR="005B7F69" w:rsidRPr="00F718BC" w:rsidRDefault="005B7F69" w:rsidP="005B7F6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:5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2755E" w14:textId="77777777" w:rsidR="005B7F69" w:rsidRPr="00277238" w:rsidRDefault="005B7F69" w:rsidP="005B7F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D7E19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09:25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B74F2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10:20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26F62" w14:textId="77777777" w:rsidR="005B7F69" w:rsidRPr="00277238" w:rsidRDefault="005B7F69" w:rsidP="005B7F69">
            <w:pPr>
              <w:ind w:left="-38" w:firstLine="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11:15</w:t>
            </w: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7EC06" w14:textId="1E8CC8DB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13: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691D3" w14:textId="65A26919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51801" w14:textId="7274B108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6BBB9" w14:textId="1D512CEB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:5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C8E7C" w14:textId="77777777" w:rsidR="005B7F69" w:rsidRPr="00277238" w:rsidRDefault="005B7F69" w:rsidP="005B7F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30291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09:25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62E26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10:20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5277F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11:15</w:t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8F5C0" w14:textId="22398632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13: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8C95" w14:textId="444C230F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6150E" w14:textId="21D40271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2ADB4" w14:textId="716FAFB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:5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E905B" w14:textId="77777777" w:rsidR="005B7F69" w:rsidRPr="00277238" w:rsidRDefault="005B7F69" w:rsidP="005B7F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4D537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09:25</w:t>
            </w: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476E0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10:20</w:t>
            </w: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12553" w14:textId="77777777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277238">
              <w:rPr>
                <w:rFonts w:ascii="Times New Roman" w:hAnsi="Times New Roman" w:cs="Times New Roman"/>
                <w:b/>
                <w:sz w:val="14"/>
                <w:szCs w:val="14"/>
              </w:rPr>
              <w:t>11:15</w:t>
            </w:r>
          </w:p>
        </w:tc>
        <w:tc>
          <w:tcPr>
            <w:tcW w:w="3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1B29A" w14:textId="6D037082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13: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D826F" w14:textId="769AEEA4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1908C" w14:textId="205F9F93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33BDB" w14:textId="43AB093A" w:rsidR="005B7F69" w:rsidRPr="00277238" w:rsidRDefault="005B7F69" w:rsidP="005B7F69">
            <w:pPr>
              <w:rPr>
                <w:rFonts w:ascii="Times New Roman" w:hAnsi="Times New Roman" w:cs="Times New Roman"/>
              </w:rPr>
            </w:pP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  <w:r w:rsidRPr="00F718BC">
              <w:rPr>
                <w:rFonts w:ascii="Times New Roman" w:hAnsi="Times New Roman" w:cs="Times New Roman"/>
                <w:b/>
                <w:sz w:val="13"/>
                <w:szCs w:val="13"/>
              </w:rPr>
              <w:t>:5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1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C07BD" w14:textId="77777777" w:rsidR="005B7F69" w:rsidRPr="00277238" w:rsidRDefault="005B7F69" w:rsidP="005B7F69"/>
        </w:tc>
      </w:tr>
      <w:bookmarkStart w:id="1" w:name="_Hlk243602713"/>
      <w:tr w:rsidR="00BC2B41" w:rsidRPr="00277238" w14:paraId="50D6D49C" w14:textId="77777777" w:rsidTr="00553FB9">
        <w:trPr>
          <w:trHeight w:val="427"/>
          <w:jc w:val="center"/>
        </w:trPr>
        <w:tc>
          <w:tcPr>
            <w:tcW w:w="269" w:type="dxa"/>
            <w:vMerge w:val="restart"/>
            <w:shd w:val="clear" w:color="auto" w:fill="FFFF00"/>
            <w:tcMar>
              <w:left w:w="0" w:type="dxa"/>
              <w:right w:w="0" w:type="dxa"/>
            </w:tcMar>
            <w:textDirection w:val="btLr"/>
            <w:vAlign w:val="center"/>
          </w:tcPr>
          <w:p w14:paraId="710F962F" w14:textId="2AA2B531" w:rsidR="00D0234E" w:rsidRPr="00277238" w:rsidRDefault="00D0234E" w:rsidP="00D0234E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298" distR="114298" simplePos="0" relativeHeight="252022784" behindDoc="0" locked="0" layoutInCell="1" allowOverlap="1" wp14:anchorId="63E2E0EE" wp14:editId="0B7535EE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-4563745</wp:posOffset>
                      </wp:positionV>
                      <wp:extent cx="0" cy="3967480"/>
                      <wp:effectExtent l="0" t="0" r="19050" b="330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595E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65pt;margin-top:-359.35pt;width:0;height:312.4pt;z-index:252022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"/>
                  </w:pict>
                </mc:Fallback>
              </mc:AlternateContent>
            </w:r>
            <w:r w:rsidRPr="00277238">
              <w:rPr>
                <w:b/>
                <w:sz w:val="10"/>
                <w:szCs w:val="10"/>
              </w:rPr>
              <w:t>İngilizce Öğretmenliği</w:t>
            </w:r>
          </w:p>
          <w:p w14:paraId="7E016D1A" w14:textId="77777777" w:rsidR="00D0234E" w:rsidRPr="00277238" w:rsidRDefault="00D0234E" w:rsidP="00D0234E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277238">
              <w:rPr>
                <w:b/>
                <w:sz w:val="10"/>
                <w:szCs w:val="10"/>
              </w:rPr>
              <w:t>A Şubesi</w:t>
            </w:r>
          </w:p>
        </w:tc>
        <w:tc>
          <w:tcPr>
            <w:tcW w:w="980" w:type="dxa"/>
            <w:gridSpan w:val="2"/>
            <w:shd w:val="clear" w:color="auto" w:fill="E5B8B7" w:themeFill="accent2" w:themeFillTint="66"/>
            <w:tcMar>
              <w:left w:w="0" w:type="dxa"/>
              <w:right w:w="0" w:type="dxa"/>
            </w:tcMar>
            <w:vAlign w:val="center"/>
          </w:tcPr>
          <w:p w14:paraId="17C36B2B" w14:textId="77777777" w:rsidR="00D0234E" w:rsidRPr="00277238" w:rsidRDefault="00D0234E" w:rsidP="00D0234E">
            <w:pPr>
              <w:jc w:val="center"/>
            </w:pPr>
            <w:r w:rsidRPr="00277238">
              <w:rPr>
                <w:b/>
                <w:sz w:val="10"/>
                <w:szCs w:val="10"/>
              </w:rPr>
              <w:t>Sınıf-1A</w:t>
            </w:r>
            <w:r>
              <w:rPr>
                <w:b/>
                <w:sz w:val="10"/>
                <w:szCs w:val="10"/>
              </w:rPr>
              <w:t xml:space="preserve"> (YENİ)</w:t>
            </w:r>
            <w:r w:rsidRPr="00277238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  <w:vAlign w:val="center"/>
          </w:tcPr>
          <w:p w14:paraId="3EF319AD" w14:textId="77777777" w:rsidR="00D0234E" w:rsidRPr="00277238" w:rsidRDefault="00D0234E" w:rsidP="00D0234E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0F2CDF83" w14:textId="77777777" w:rsidR="00D0234E" w:rsidRPr="00277238" w:rsidRDefault="00D0234E" w:rsidP="00D0234E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47875A03" w14:textId="77777777" w:rsidR="00D0234E" w:rsidRPr="00277238" w:rsidRDefault="00D0234E" w:rsidP="00D0234E">
            <w:pPr>
              <w:rPr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E95127D" w14:textId="77777777" w:rsidR="00D0234E" w:rsidRPr="00277238" w:rsidRDefault="00D0234E" w:rsidP="00D023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7F30061" w14:textId="36A6D999" w:rsidR="00D0234E" w:rsidRPr="00277238" w:rsidRDefault="00D0234E" w:rsidP="00D023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1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0626135" w14:textId="10D58AC0" w:rsidR="00D0234E" w:rsidRPr="00DC5550" w:rsidRDefault="00D0234E" w:rsidP="00D0234E">
            <w:pPr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233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D4F35CD" w14:textId="3F007D59" w:rsidR="00D0234E" w:rsidRPr="00DC5550" w:rsidRDefault="00D0234E" w:rsidP="00D0234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2CFE166" w14:textId="77777777" w:rsidR="00D0234E" w:rsidRPr="00277238" w:rsidRDefault="00D0234E" w:rsidP="00D02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C06DD6C" w14:textId="77777777" w:rsidR="00D0234E" w:rsidRPr="00277238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E694A21" w14:textId="77777777" w:rsidR="00D0234E" w:rsidRPr="00277238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84DC248" w14:textId="77777777" w:rsidR="00D0234E" w:rsidRPr="00277238" w:rsidRDefault="00D0234E" w:rsidP="00D02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A232C62" w14:textId="19340756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1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26A787A" w14:textId="6E71A782" w:rsidR="00D0234E" w:rsidRPr="00F718BC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269E448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23676D22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  <w:p w14:paraId="51D2760F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799CC818" w14:textId="12080CF2" w:rsidR="00D0234E" w:rsidRPr="00F718BC" w:rsidRDefault="00D0234E" w:rsidP="00D02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0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F5AE260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6CAB6AA4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  <w:p w14:paraId="072719C1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0EB53097" w14:textId="0213C47A" w:rsidR="00D0234E" w:rsidRPr="00F718BC" w:rsidRDefault="00D0234E" w:rsidP="00D02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0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9AFA4F4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EFMB</w:t>
            </w:r>
          </w:p>
          <w:p w14:paraId="19307FD5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102</w:t>
            </w:r>
          </w:p>
          <w:p w14:paraId="38892E23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  <w:t>(13)</w:t>
            </w:r>
          </w:p>
          <w:p w14:paraId="5815CBAC" w14:textId="65F7E4E2" w:rsidR="0089163B" w:rsidRPr="00F718BC" w:rsidRDefault="005B79ED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53FB9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CZ05</w:t>
            </w:r>
          </w:p>
        </w:tc>
        <w:tc>
          <w:tcPr>
            <w:tcW w:w="46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366609A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EFMB</w:t>
            </w:r>
          </w:p>
          <w:p w14:paraId="1994E191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>102</w:t>
            </w:r>
          </w:p>
          <w:p w14:paraId="1D221D03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  <w:t>(13)</w:t>
            </w:r>
          </w:p>
          <w:p w14:paraId="573375E0" w14:textId="1B407798" w:rsidR="0089163B" w:rsidRPr="00F718BC" w:rsidRDefault="005B79ED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53FB9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CZ05</w:t>
            </w:r>
          </w:p>
        </w:tc>
        <w:tc>
          <w:tcPr>
            <w:tcW w:w="42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CCED842" w14:textId="77777777" w:rsidR="0092722D" w:rsidRPr="003842F5" w:rsidRDefault="0092722D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334A4BF9" w14:textId="77777777" w:rsidR="00D0234E" w:rsidRPr="003842F5" w:rsidRDefault="0092722D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  <w:p w14:paraId="0CB0FF9D" w14:textId="77777777" w:rsidR="0092722D" w:rsidRPr="003842F5" w:rsidRDefault="0092722D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6C3DFDE5" w14:textId="597B8BF3" w:rsidR="006D0155" w:rsidRPr="003842F5" w:rsidRDefault="006D0155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AZ06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44DE56B" w14:textId="77777777" w:rsidR="0092722D" w:rsidRPr="003842F5" w:rsidRDefault="0092722D" w:rsidP="0092722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4B672F22" w14:textId="77777777" w:rsidR="0092722D" w:rsidRPr="003842F5" w:rsidRDefault="0092722D" w:rsidP="0092722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  <w:p w14:paraId="7BEFC210" w14:textId="77777777" w:rsidR="0092722D" w:rsidRPr="003842F5" w:rsidRDefault="0092722D" w:rsidP="0092722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21422D22" w14:textId="0B5D2BF0" w:rsidR="006D0155" w:rsidRPr="003842F5" w:rsidRDefault="006D0155" w:rsidP="0092722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AZ06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1DB71BB" w14:textId="6980D489" w:rsidR="00015484" w:rsidRPr="003842F5" w:rsidRDefault="00015484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358AA36A" w14:textId="77777777" w:rsidR="00D0234E" w:rsidRPr="003842F5" w:rsidRDefault="00015484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104</w:t>
            </w:r>
          </w:p>
          <w:p w14:paraId="18B89387" w14:textId="77777777" w:rsidR="00015484" w:rsidRPr="003842F5" w:rsidRDefault="00015484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</w:rPr>
              <w:t>(16)</w:t>
            </w:r>
          </w:p>
          <w:p w14:paraId="35A48AC1" w14:textId="17278CBD" w:rsidR="002C0C2A" w:rsidRPr="003842F5" w:rsidRDefault="002C0C2A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</w:t>
            </w:r>
            <w:r w:rsidR="00887FE7" w:rsidRPr="00887FE7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8</w:t>
            </w:r>
          </w:p>
          <w:p w14:paraId="02CA3D68" w14:textId="7D5408C7" w:rsidR="0089163B" w:rsidRPr="003842F5" w:rsidRDefault="0089163B" w:rsidP="0089163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675079F" w14:textId="77777777" w:rsidR="00015484" w:rsidRPr="003842F5" w:rsidRDefault="00015484" w:rsidP="0001548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72B235E7" w14:textId="77777777" w:rsidR="00015484" w:rsidRPr="003842F5" w:rsidRDefault="00015484" w:rsidP="0001548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104</w:t>
            </w:r>
          </w:p>
          <w:p w14:paraId="6FC3A510" w14:textId="674887BA" w:rsidR="00D0234E" w:rsidRPr="003842F5" w:rsidRDefault="00015484" w:rsidP="0001548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</w:rPr>
              <w:t>(16</w:t>
            </w:r>
            <w:r w:rsidR="00887F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23A28045" w14:textId="621FF4A0" w:rsidR="0089163B" w:rsidRPr="003842F5" w:rsidRDefault="002C0C2A" w:rsidP="002C0C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</w:t>
            </w:r>
            <w:r w:rsidR="00887FE7" w:rsidRPr="00887FE7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8</w:t>
            </w: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231A4C2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358A82A4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1DC29117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2C1FA778" w14:textId="1130BF10" w:rsidR="00D0234E" w:rsidRPr="003842F5" w:rsidRDefault="00B250E9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250E9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CZ02</w:t>
            </w: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B21BB79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2821BC44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31405618" w14:textId="77777777" w:rsidR="00D0234E" w:rsidRPr="003842F5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55686D40" w14:textId="5E828EED" w:rsidR="00D0234E" w:rsidRPr="003842F5" w:rsidRDefault="00B250E9" w:rsidP="002C0C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50E9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CZ02</w:t>
            </w:r>
          </w:p>
        </w:tc>
        <w:tc>
          <w:tcPr>
            <w:tcW w:w="382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234151B" w14:textId="53975E4A" w:rsidR="00D0234E" w:rsidRPr="003842F5" w:rsidRDefault="00D0234E" w:rsidP="00D0234E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31A7304" w14:textId="6F7EDFA0" w:rsidR="00D0234E" w:rsidRPr="003842F5" w:rsidRDefault="00D0234E" w:rsidP="0092722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8BB41DC" w14:textId="6FE52630" w:rsidR="00D0234E" w:rsidRPr="003842F5" w:rsidRDefault="00D0234E" w:rsidP="00D0234E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2DA73DA" w14:textId="611CABF4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89664F7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7DDDB27F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</w:p>
          <w:p w14:paraId="42CF3E42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419B77B8" w14:textId="20DA4816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607750E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472291E5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</w:p>
          <w:p w14:paraId="1443E90B" w14:textId="77777777" w:rsidR="00D0234E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044C9BB3" w14:textId="0C4FFF39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9FDCAF1" w14:textId="3AFCEA65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85F39C5" w14:textId="416AD868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C6915BF" w14:textId="77777777" w:rsidR="00D0234E" w:rsidRDefault="00BE7053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KRY</w:t>
            </w:r>
          </w:p>
          <w:p w14:paraId="56F7A043" w14:textId="77777777" w:rsidR="00BE7053" w:rsidRDefault="00BE7053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  <w:p w14:paraId="0FB5A422" w14:textId="2711CFF7" w:rsidR="00BE7053" w:rsidRDefault="00BE7053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A56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  <w:p w14:paraId="28381994" w14:textId="22208BA8" w:rsidR="00812909" w:rsidRPr="00E823F5" w:rsidRDefault="00812909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BE15BA2" w14:textId="77777777" w:rsidR="00D0234E" w:rsidRDefault="00D528F4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TDP</w:t>
            </w:r>
          </w:p>
          <w:p w14:paraId="7FE7DFA1" w14:textId="77777777" w:rsidR="00D528F4" w:rsidRDefault="00D528F4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</w:t>
            </w:r>
          </w:p>
          <w:p w14:paraId="65680080" w14:textId="77777777" w:rsidR="00D528F4" w:rsidRDefault="00D528F4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(1,2,3)</w:t>
            </w:r>
          </w:p>
          <w:p w14:paraId="3E683D11" w14:textId="77777777" w:rsidR="00D528F4" w:rsidRDefault="00D528F4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  <w:p w14:paraId="2F3E0C4F" w14:textId="77777777" w:rsidR="00D528F4" w:rsidRDefault="00D528F4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CZ02</w:t>
            </w:r>
          </w:p>
          <w:p w14:paraId="0B3A0288" w14:textId="2916B73B" w:rsidR="00DD136F" w:rsidRPr="00E823F5" w:rsidRDefault="00DD136F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AZ0</w:t>
            </w:r>
            <w:r w:rsidR="00887FE7"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1</w:t>
            </w:r>
          </w:p>
        </w:tc>
        <w:tc>
          <w:tcPr>
            <w:tcW w:w="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B7FE4FC" w14:textId="2175F67E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4807FA0" w14:textId="146E066B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1A1B12B5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YDBS</w:t>
            </w:r>
          </w:p>
          <w:p w14:paraId="3C7E17E1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48479BAB" w14:textId="7F18110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</w:t>
            </w:r>
            <w:r w:rsidR="00636D59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14:paraId="50ACDC10" w14:textId="485269EA" w:rsidR="00D0234E" w:rsidRPr="0043444A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</w:t>
            </w:r>
            <w:r w:rsidR="00C07424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8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7A7203F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YDBS</w:t>
            </w:r>
          </w:p>
          <w:p w14:paraId="218CD227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6C831C87" w14:textId="40EBB83D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</w:t>
            </w:r>
            <w:r w:rsidR="00636D59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14:paraId="128341D5" w14:textId="0F8229E5" w:rsidR="00D0234E" w:rsidRPr="00D0234E" w:rsidRDefault="00D0234E" w:rsidP="00D0234E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D0234E">
              <w:rPr>
                <w:rFonts w:ascii="Times New Roman" w:hAnsi="Times New Roman" w:cs="Times New Roman"/>
                <w:bCs/>
                <w:sz w:val="13"/>
                <w:szCs w:val="13"/>
              </w:rPr>
              <w:t>A10</w:t>
            </w:r>
            <w:r w:rsidR="00C07424">
              <w:rPr>
                <w:rFonts w:ascii="Times New Roman" w:hAnsi="Times New Roman" w:cs="Times New Roman"/>
                <w:bCs/>
                <w:sz w:val="13"/>
                <w:szCs w:val="13"/>
              </w:rPr>
              <w:t>7</w:t>
            </w:r>
          </w:p>
        </w:tc>
        <w:tc>
          <w:tcPr>
            <w:tcW w:w="45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081510F" w14:textId="4A989515" w:rsidR="00D0234E" w:rsidRPr="0024328D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C0F8DA2" w14:textId="7F1E5B11" w:rsidR="00D0234E" w:rsidRPr="0016356D" w:rsidRDefault="00D0234E" w:rsidP="00D0234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1FAEECD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42A831BF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  <w:p w14:paraId="4822FFD8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(8)</w:t>
            </w:r>
          </w:p>
          <w:p w14:paraId="4BB949E1" w14:textId="72C4DF67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34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193FD86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0571EC0E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  <w:p w14:paraId="7E79778D" w14:textId="77777777" w:rsidR="00D0234E" w:rsidRDefault="00D0234E" w:rsidP="00D0234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(8)</w:t>
            </w:r>
          </w:p>
          <w:p w14:paraId="1E542843" w14:textId="14EC4B58" w:rsidR="00D0234E" w:rsidRPr="00E823F5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34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1D995EEB" w14:textId="22E817C4" w:rsidR="00D0234E" w:rsidRPr="00D17697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1FDB2947" w14:textId="0C39DD36" w:rsidR="00D0234E" w:rsidRPr="00D17697" w:rsidRDefault="00D0234E" w:rsidP="00D0234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5CB3C58" w14:textId="3E8BA110" w:rsidR="00D0234E" w:rsidRPr="00277238" w:rsidRDefault="00D0234E" w:rsidP="00D0234E">
            <w:pPr>
              <w:ind w:left="113" w:right="113"/>
              <w:jc w:val="center"/>
              <w:rPr>
                <w:b/>
                <w:spacing w:val="60"/>
                <w:sz w:val="12"/>
                <w:szCs w:val="12"/>
              </w:rPr>
            </w:pPr>
            <w:r w:rsidRPr="00277238">
              <w:rPr>
                <w:b/>
                <w:spacing w:val="60"/>
                <w:sz w:val="12"/>
                <w:szCs w:val="12"/>
              </w:rPr>
              <w:t>20</w:t>
            </w:r>
            <w:r>
              <w:rPr>
                <w:b/>
                <w:spacing w:val="60"/>
                <w:sz w:val="12"/>
                <w:szCs w:val="12"/>
              </w:rPr>
              <w:t>23</w:t>
            </w:r>
            <w:r w:rsidRPr="00277238">
              <w:rPr>
                <w:b/>
                <w:spacing w:val="60"/>
                <w:sz w:val="12"/>
                <w:szCs w:val="12"/>
              </w:rPr>
              <w:t>-20</w:t>
            </w:r>
            <w:r>
              <w:rPr>
                <w:b/>
                <w:spacing w:val="60"/>
                <w:sz w:val="12"/>
                <w:szCs w:val="12"/>
              </w:rPr>
              <w:t>24</w:t>
            </w:r>
            <w:r w:rsidRPr="00277238">
              <w:rPr>
                <w:b/>
                <w:spacing w:val="60"/>
                <w:sz w:val="12"/>
                <w:szCs w:val="12"/>
              </w:rPr>
              <w:t xml:space="preserve"> </w:t>
            </w:r>
            <w:r>
              <w:rPr>
                <w:b/>
                <w:spacing w:val="60"/>
                <w:sz w:val="12"/>
                <w:szCs w:val="12"/>
              </w:rPr>
              <w:t>BAHAR</w:t>
            </w:r>
            <w:r w:rsidRPr="00277238">
              <w:rPr>
                <w:b/>
                <w:spacing w:val="60"/>
                <w:sz w:val="12"/>
                <w:szCs w:val="12"/>
              </w:rPr>
              <w:t xml:space="preserve"> DÖNEMİ</w:t>
            </w:r>
          </w:p>
        </w:tc>
      </w:tr>
      <w:bookmarkEnd w:id="1"/>
      <w:tr w:rsidR="00BC2B41" w:rsidRPr="00277238" w14:paraId="428C9CD7" w14:textId="77777777" w:rsidTr="00553FB9">
        <w:trPr>
          <w:trHeight w:val="427"/>
          <w:jc w:val="center"/>
        </w:trPr>
        <w:tc>
          <w:tcPr>
            <w:tcW w:w="269" w:type="dxa"/>
            <w:vMerge/>
            <w:shd w:val="clear" w:color="auto" w:fill="FFFF00"/>
            <w:tcMar>
              <w:left w:w="0" w:type="dxa"/>
              <w:right w:w="0" w:type="dxa"/>
            </w:tcMar>
            <w:textDirection w:val="btLr"/>
            <w:vAlign w:val="center"/>
          </w:tcPr>
          <w:p w14:paraId="5CA739F0" w14:textId="77777777" w:rsidR="006F6DE7" w:rsidRPr="00FE19B7" w:rsidRDefault="006F6DE7" w:rsidP="006F6DE7">
            <w:pPr>
              <w:ind w:left="113" w:right="113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66A127" w14:textId="77777777" w:rsidR="006F6DE7" w:rsidRPr="00277238" w:rsidRDefault="006F6DE7" w:rsidP="006F6DE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Sınıf-1 (ESKİ)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411D65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2F11AFCB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5491BB36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C7F6DB" w14:textId="77777777" w:rsidR="006F6DE7" w:rsidRPr="00277238" w:rsidRDefault="006F6DE7" w:rsidP="006F6D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3563383" w14:textId="74B76484" w:rsidR="006F6DE7" w:rsidRPr="00277238" w:rsidRDefault="006F6DE7" w:rsidP="006F6D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D02D71E" w14:textId="050D926F" w:rsidR="006F6DE7" w:rsidRPr="00277238" w:rsidRDefault="006F6DE7" w:rsidP="006F6D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1039263" w14:textId="63EFE413" w:rsidR="006F6DE7" w:rsidRPr="00277238" w:rsidRDefault="006F6DE7" w:rsidP="006F6D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1139671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77F228E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35D4939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CEECEC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06955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2B9CB6E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106</w:t>
            </w:r>
          </w:p>
          <w:p w14:paraId="36226708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4963CBB6" w14:textId="60D77BF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0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9DD4E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07A48C1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106</w:t>
            </w:r>
          </w:p>
          <w:p w14:paraId="4E9FA2A0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148AE4E1" w14:textId="5D2EC484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1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72925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3CFDFFE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106</w:t>
            </w:r>
          </w:p>
          <w:p w14:paraId="774EE674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2F7B4476" w14:textId="28EBF06B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0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EFC003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GEEB</w:t>
            </w:r>
          </w:p>
          <w:p w14:paraId="44A1C700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118</w:t>
            </w:r>
          </w:p>
          <w:p w14:paraId="0D5C369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  <w:t>(13)</w:t>
            </w:r>
          </w:p>
          <w:p w14:paraId="26FE299A" w14:textId="02B8F2AB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553FB9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CZ05</w:t>
            </w:r>
          </w:p>
        </w:tc>
        <w:tc>
          <w:tcPr>
            <w:tcW w:w="40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70729A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GEEB</w:t>
            </w:r>
          </w:p>
          <w:p w14:paraId="189203C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118</w:t>
            </w:r>
          </w:p>
          <w:p w14:paraId="34A8C08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  <w:t>(13)</w:t>
            </w:r>
          </w:p>
          <w:p w14:paraId="7F8EBE66" w14:textId="61288BF3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53FB9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CZ05</w:t>
            </w:r>
          </w:p>
        </w:tc>
        <w:tc>
          <w:tcPr>
            <w:tcW w:w="46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5AB18D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GEEB</w:t>
            </w:r>
          </w:p>
          <w:p w14:paraId="6D18290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118</w:t>
            </w:r>
          </w:p>
          <w:p w14:paraId="52EA856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bdr w:val="none" w:sz="0" w:space="0" w:color="auto" w:frame="1"/>
              </w:rPr>
              <w:t>(13)</w:t>
            </w:r>
          </w:p>
          <w:p w14:paraId="222B5DDF" w14:textId="39DE9BE9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53FB9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CZ05</w:t>
            </w:r>
          </w:p>
        </w:tc>
        <w:tc>
          <w:tcPr>
            <w:tcW w:w="42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38D93F6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5D95CB1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102</w:t>
            </w:r>
          </w:p>
          <w:p w14:paraId="0EC5D403" w14:textId="3495D7A9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74BCEF94" w14:textId="5663252B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AZ06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E807E1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2382F5D7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102</w:t>
            </w:r>
          </w:p>
          <w:p w14:paraId="721E0E4C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0F3FEA1E" w14:textId="0617679C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AZ06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05435D" w14:textId="1D6BB7AE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F5FEAF" w14:textId="39306701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93D3CCE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26675C9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104</w:t>
            </w:r>
          </w:p>
          <w:p w14:paraId="6657EE1C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7E384661" w14:textId="56569F88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46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6F31D09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7ADB451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104</w:t>
            </w:r>
          </w:p>
          <w:p w14:paraId="3DEB5D4B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4FF0EA07" w14:textId="0966E63C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38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B9B330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1C02A72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104</w:t>
            </w:r>
          </w:p>
          <w:p w14:paraId="2CD47CA8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684EF2DF" w14:textId="6EBF16EA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38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7C8372B" w14:textId="2E4F19CA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F94484" w14:textId="04AF1EDD" w:rsidR="006F6DE7" w:rsidRPr="003842F5" w:rsidRDefault="006F6DE7" w:rsidP="006F6DE7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C631E6" w14:textId="4BF8039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18FDB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GME</w:t>
            </w:r>
          </w:p>
          <w:p w14:paraId="52489B6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  <w:p w14:paraId="5E28B34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15753C5E" w14:textId="6312AAA0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1A6D9C3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GME</w:t>
            </w:r>
          </w:p>
          <w:p w14:paraId="48FCD09A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  <w:p w14:paraId="25DB77B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4D99A6B5" w14:textId="6F8C842A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A9D4F50" w14:textId="7770D2BD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FF87693" w14:textId="2A9D8129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1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AB7BF5C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72A734B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110</w:t>
            </w:r>
          </w:p>
          <w:p w14:paraId="14B8E536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(5)</w:t>
            </w:r>
          </w:p>
          <w:p w14:paraId="19E995F5" w14:textId="651E44C7" w:rsidR="006F6DE7" w:rsidRPr="003842F5" w:rsidRDefault="00DD136F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A</w:t>
            </w:r>
            <w:r w:rsidR="006F6DE7" w:rsidRPr="003842F5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Z01</w:t>
            </w:r>
          </w:p>
        </w:tc>
        <w:tc>
          <w:tcPr>
            <w:tcW w:w="40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1EADBD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6A015DF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110</w:t>
            </w:r>
          </w:p>
          <w:p w14:paraId="517F8F4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(5)</w:t>
            </w:r>
          </w:p>
          <w:p w14:paraId="312AA674" w14:textId="4A05F385" w:rsidR="006F6DE7" w:rsidRPr="00E823F5" w:rsidRDefault="00DD136F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A</w:t>
            </w:r>
            <w:r w:rsidR="006F6DE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Z01</w:t>
            </w:r>
          </w:p>
        </w:tc>
        <w:tc>
          <w:tcPr>
            <w:tcW w:w="40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7DDFE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0603A240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110</w:t>
            </w:r>
          </w:p>
          <w:p w14:paraId="547411F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(5)</w:t>
            </w:r>
          </w:p>
          <w:p w14:paraId="4C4090CC" w14:textId="25732F8C" w:rsidR="006F6DE7" w:rsidRPr="00E823F5" w:rsidRDefault="00DD136F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A</w:t>
            </w:r>
            <w:r w:rsidR="006F6DE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Z01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FFC816" w14:textId="7777777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ABD5FF" w14:textId="3D008205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107226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69C0BCE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112</w:t>
            </w:r>
          </w:p>
          <w:p w14:paraId="221C2684" w14:textId="37370BE3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(1</w:t>
            </w:r>
            <w:r w:rsidR="00636D5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)</w:t>
            </w:r>
          </w:p>
          <w:p w14:paraId="693D87F4" w14:textId="2CFE50B3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lAB</w:t>
            </w:r>
            <w:proofErr w:type="spellEnd"/>
          </w:p>
        </w:tc>
        <w:tc>
          <w:tcPr>
            <w:tcW w:w="4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36AA61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1D7289A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112</w:t>
            </w:r>
          </w:p>
          <w:p w14:paraId="4E16FE6B" w14:textId="1FEBA7B8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(1</w:t>
            </w:r>
            <w:r w:rsidR="00636D5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)</w:t>
            </w:r>
          </w:p>
          <w:p w14:paraId="78958031" w14:textId="632B1E4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lAB</w:t>
            </w:r>
            <w:proofErr w:type="spellEnd"/>
          </w:p>
        </w:tc>
        <w:tc>
          <w:tcPr>
            <w:tcW w:w="45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3611C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1D5462F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112</w:t>
            </w:r>
          </w:p>
          <w:p w14:paraId="4965AAF8" w14:textId="1B3DF11D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(1</w:t>
            </w:r>
            <w:r w:rsidR="00636D5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)</w:t>
            </w:r>
          </w:p>
          <w:p w14:paraId="1A63CEDD" w14:textId="5C5CD4F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lAB</w:t>
            </w:r>
            <w:proofErr w:type="spellEnd"/>
          </w:p>
        </w:tc>
        <w:tc>
          <w:tcPr>
            <w:tcW w:w="36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A0BF8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149D2BD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108</w:t>
            </w:r>
          </w:p>
          <w:p w14:paraId="68197F9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(8)</w:t>
            </w:r>
          </w:p>
          <w:p w14:paraId="0203BFE4" w14:textId="7655D176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A108</w:t>
            </w:r>
          </w:p>
        </w:tc>
        <w:tc>
          <w:tcPr>
            <w:tcW w:w="34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A1943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3BC0DAB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108</w:t>
            </w:r>
          </w:p>
          <w:p w14:paraId="7093E11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(8)</w:t>
            </w:r>
          </w:p>
          <w:p w14:paraId="64E54BDE" w14:textId="742E3EA9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A108</w:t>
            </w:r>
          </w:p>
        </w:tc>
        <w:tc>
          <w:tcPr>
            <w:tcW w:w="34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D26D26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4562A0B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108</w:t>
            </w:r>
          </w:p>
          <w:p w14:paraId="73BD855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(8)</w:t>
            </w:r>
          </w:p>
          <w:p w14:paraId="4B9C6CC6" w14:textId="48B25A03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A108</w:t>
            </w: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05D2B4" w14:textId="1E5CCA04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9711703" w14:textId="77777777" w:rsidR="006F6DE7" w:rsidRPr="00277238" w:rsidRDefault="006F6DE7" w:rsidP="006F6DE7">
            <w:pPr>
              <w:ind w:left="113" w:right="113"/>
              <w:jc w:val="center"/>
              <w:rPr>
                <w:b/>
                <w:spacing w:val="60"/>
                <w:sz w:val="12"/>
                <w:szCs w:val="12"/>
              </w:rPr>
            </w:pPr>
          </w:p>
        </w:tc>
      </w:tr>
      <w:tr w:rsidR="00BC2B41" w:rsidRPr="00277238" w14:paraId="209D33AF" w14:textId="77777777" w:rsidTr="00553FB9">
        <w:trPr>
          <w:trHeight w:val="334"/>
          <w:jc w:val="center"/>
        </w:trPr>
        <w:tc>
          <w:tcPr>
            <w:tcW w:w="269" w:type="dxa"/>
            <w:vMerge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769BA46" w14:textId="77777777" w:rsidR="006F6DE7" w:rsidRPr="00277238" w:rsidRDefault="006F6DE7" w:rsidP="006F6DE7"/>
        </w:tc>
        <w:tc>
          <w:tcPr>
            <w:tcW w:w="980" w:type="dxa"/>
            <w:gridSpan w:val="2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14:paraId="1E1BE4ED" w14:textId="77777777" w:rsidR="006F6DE7" w:rsidRPr="00277238" w:rsidRDefault="006F6DE7" w:rsidP="006F6DE7">
            <w:r w:rsidRPr="00277238">
              <w:rPr>
                <w:b/>
                <w:sz w:val="10"/>
                <w:szCs w:val="10"/>
              </w:rPr>
              <w:t>Sınıf-2A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14:paraId="2F2A153E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7C7DA763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7B8B862F" w14:textId="77777777" w:rsidR="006F6DE7" w:rsidRPr="00277238" w:rsidRDefault="006F6DE7" w:rsidP="006F6DE7"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2A7B7C7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7422D20" w14:textId="77777777" w:rsidR="006F6DE7" w:rsidRPr="00277238" w:rsidRDefault="006F6DE7" w:rsidP="006F6DE7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0CA0AAD" w14:textId="725A2B44" w:rsidR="006F6DE7" w:rsidRPr="00277238" w:rsidRDefault="006F6DE7" w:rsidP="006F6DE7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20877D3" w14:textId="2B22D535" w:rsidR="006F6DE7" w:rsidRPr="00277238" w:rsidRDefault="006F6DE7" w:rsidP="006F6DE7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9E99F8F" w14:textId="066A9860" w:rsidR="006F6DE7" w:rsidRPr="00322EC3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29B1CD9" w14:textId="64D08DC9" w:rsidR="006F6DE7" w:rsidRPr="00322EC3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3AE79E3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786D720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682CF7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7B087A8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7AD2CD0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(9)</w:t>
            </w:r>
          </w:p>
          <w:p w14:paraId="3AF7C26A" w14:textId="61DA9DF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A107</w:t>
            </w:r>
          </w:p>
        </w:tc>
        <w:tc>
          <w:tcPr>
            <w:tcW w:w="401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EA5B04F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1569B33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1E7CA9B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(9)</w:t>
            </w:r>
          </w:p>
          <w:p w14:paraId="4DEA238A" w14:textId="1D6E617F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17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A624677" w14:textId="46F5A8AB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7361B33" w14:textId="090485E4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A649ED4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ELT</w:t>
            </w:r>
          </w:p>
          <w:p w14:paraId="312E11D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206</w:t>
            </w:r>
          </w:p>
          <w:p w14:paraId="6E2B778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(5)</w:t>
            </w:r>
          </w:p>
          <w:p w14:paraId="11BE3072" w14:textId="3760769C" w:rsidR="006F6DE7" w:rsidRPr="003842F5" w:rsidRDefault="005B79ED" w:rsidP="006F6DE7">
            <w:pPr>
              <w:jc w:val="center"/>
              <w:rPr>
                <w:rFonts w:ascii="Times New Roman" w:eastAsia="Times New Roman" w:hAnsi="Times New Roman" w:cstheme="minorHAnsi"/>
                <w:color w:val="000000"/>
                <w:sz w:val="14"/>
                <w:szCs w:val="14"/>
              </w:rPr>
            </w:pP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A</w:t>
            </w:r>
            <w:r w:rsidR="00553FB9"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Z0</w:t>
            </w: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46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8869AE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ELT</w:t>
            </w:r>
          </w:p>
          <w:p w14:paraId="3EF19EF5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206</w:t>
            </w:r>
          </w:p>
          <w:p w14:paraId="7AE81556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(5)</w:t>
            </w:r>
          </w:p>
          <w:p w14:paraId="485552BD" w14:textId="49FA80D7" w:rsidR="006F6DE7" w:rsidRPr="003842F5" w:rsidRDefault="005B79ED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2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CA4033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EFMB</w:t>
            </w:r>
          </w:p>
          <w:p w14:paraId="0AF1C29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</w:t>
            </w:r>
          </w:p>
          <w:p w14:paraId="46FCB7A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(15)</w:t>
            </w:r>
          </w:p>
          <w:p w14:paraId="0C5407E3" w14:textId="1FBA376C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D699A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CZ0</w:t>
            </w:r>
            <w:r w:rsidR="001D699A" w:rsidRPr="001D699A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6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358D64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EFMB</w:t>
            </w:r>
          </w:p>
          <w:p w14:paraId="5221FA7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</w:t>
            </w:r>
          </w:p>
          <w:p w14:paraId="6BA0D2A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(15)</w:t>
            </w:r>
          </w:p>
          <w:p w14:paraId="0EBF402C" w14:textId="2C611103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D699A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CZ0</w:t>
            </w:r>
            <w:r w:rsidR="001D699A" w:rsidRPr="001D699A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6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A0D8E02" w14:textId="78DB54FC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71F5389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5BD518E3" w14:textId="340A053F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14:paraId="68155175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(1)</w:t>
            </w:r>
          </w:p>
          <w:p w14:paraId="550DBB24" w14:textId="49BFC6BA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B7BE90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6A04AD7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14:paraId="6002FD79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(1)</w:t>
            </w:r>
          </w:p>
          <w:p w14:paraId="17C9CBCD" w14:textId="7562FEF4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C199C12" w14:textId="38AF4201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A9F7ACE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4336E94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68799AF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</w:p>
          <w:p w14:paraId="4D850C05" w14:textId="11559FD9" w:rsidR="006F6DE7" w:rsidRPr="003842F5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26E65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382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8542C7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503ADE8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43284F6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</w:p>
          <w:p w14:paraId="042AFF7A" w14:textId="5D2B35E4" w:rsidR="006F6DE7" w:rsidRPr="003842F5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26E65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37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795F3B8" w14:textId="77777777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sz w:val="14"/>
                <w:szCs w:val="14"/>
              </w:rPr>
              <w:t>EFGK</w:t>
            </w:r>
          </w:p>
          <w:p w14:paraId="021D80C5" w14:textId="77777777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14:paraId="513BDB53" w14:textId="053D7286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(2</w:t>
            </w:r>
            <w:r w:rsidR="001B482B"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00978EC4" w14:textId="3F318D00" w:rsidR="006F6DE7" w:rsidRPr="00E77F87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26E65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09C1FC1" w14:textId="77777777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sz w:val="14"/>
                <w:szCs w:val="14"/>
              </w:rPr>
              <w:t>EFGK</w:t>
            </w:r>
          </w:p>
          <w:p w14:paraId="0013C97B" w14:textId="77777777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14:paraId="5755D8AF" w14:textId="5BEE9BE2" w:rsidR="006F6DE7" w:rsidRPr="00E77F8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(2</w:t>
            </w:r>
            <w:r w:rsidR="001B482B"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E77F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514CA575" w14:textId="3CF4B4F1" w:rsidR="006F6DE7" w:rsidRPr="00E77F87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26E65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4745273" w14:textId="7EA6B5A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D8BB5A7" w14:textId="428836AF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F4BE5F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34D664C0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  <w:p w14:paraId="7EB78C6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(2)</w:t>
            </w:r>
          </w:p>
          <w:p w14:paraId="73C4CA7D" w14:textId="459CF871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</w:t>
            </w:r>
            <w:r w:rsidR="00887FE7"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mfi</w:t>
            </w: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89FD2E3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466A1233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  <w:p w14:paraId="28B3573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(2)</w:t>
            </w:r>
          </w:p>
          <w:p w14:paraId="5F99234E" w14:textId="28DA638A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</w:t>
            </w:r>
            <w:r w:rsidR="00887FE7"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mfi</w:t>
            </w:r>
          </w:p>
        </w:tc>
        <w:tc>
          <w:tcPr>
            <w:tcW w:w="41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63EDB20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3B046780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  <w:p w14:paraId="1DE91AC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  <w:p w14:paraId="10EC57F5" w14:textId="035688C3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6AD0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AZ06</w:t>
            </w:r>
          </w:p>
        </w:tc>
        <w:tc>
          <w:tcPr>
            <w:tcW w:w="40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B40B67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4CA4B41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  <w:p w14:paraId="109A140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  <w:p w14:paraId="55F705B4" w14:textId="2B434BCC" w:rsidR="006F6DE7" w:rsidRPr="00E823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D699A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</w:t>
            </w:r>
            <w:r w:rsidRPr="00633CCF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6</w:t>
            </w:r>
          </w:p>
        </w:tc>
        <w:tc>
          <w:tcPr>
            <w:tcW w:w="40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7D523A0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1B0339E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  <w:p w14:paraId="719FBC8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(14)</w:t>
            </w:r>
          </w:p>
          <w:p w14:paraId="00A2B0F9" w14:textId="3DCCF78C" w:rsidR="006F6DE7" w:rsidRPr="00E823F5" w:rsidRDefault="009E1406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D699A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AZ06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4C14BD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2159838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  <w:p w14:paraId="72BD621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(14)</w:t>
            </w:r>
          </w:p>
          <w:p w14:paraId="7C6BE71E" w14:textId="12212535" w:rsidR="006F6DE7" w:rsidRPr="00E823F5" w:rsidRDefault="00633CCF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D699A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AZ06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28E5F9C" w14:textId="1F08D139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AF6D6D6" w14:textId="5F10B55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A9CB08D" w14:textId="19B20FB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82DDEC6" w14:textId="2587973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2C82BB1" w14:textId="3589BE72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441165F" w14:textId="6FF8C425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003F1BC" w14:textId="21A56C7E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25D8E1E" w14:textId="4646B548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1E00E" w14:textId="77777777" w:rsidR="006F6DE7" w:rsidRPr="00277238" w:rsidRDefault="006F6DE7" w:rsidP="006F6DE7"/>
        </w:tc>
      </w:tr>
      <w:tr w:rsidR="006F6DE7" w:rsidRPr="00277238" w14:paraId="0DD93FAF" w14:textId="77777777" w:rsidTr="00553FB9">
        <w:trPr>
          <w:trHeight w:val="334"/>
          <w:jc w:val="center"/>
        </w:trPr>
        <w:tc>
          <w:tcPr>
            <w:tcW w:w="269" w:type="dxa"/>
            <w:vMerge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6609886" w14:textId="77777777" w:rsidR="006F6DE7" w:rsidRPr="00277238" w:rsidRDefault="006F6DE7" w:rsidP="006F6DE7"/>
        </w:tc>
        <w:tc>
          <w:tcPr>
            <w:tcW w:w="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82E04" w14:textId="77777777" w:rsidR="006F6DE7" w:rsidRPr="00277238" w:rsidRDefault="006F6DE7" w:rsidP="006F6DE7">
            <w:pPr>
              <w:rPr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A010E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7595F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079C4F7B" w14:textId="77777777" w:rsidR="006F6DE7" w:rsidRPr="00277238" w:rsidRDefault="006F6DE7" w:rsidP="006F6DE7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1DD7B" w14:textId="77777777" w:rsidR="006F6DE7" w:rsidRPr="00277238" w:rsidRDefault="006F6DE7" w:rsidP="006F6DE7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  <w:right w:w="0" w:type="dxa"/>
            </w:tcMar>
          </w:tcPr>
          <w:p w14:paraId="66BA6936" w14:textId="77777777" w:rsidR="006F6DE7" w:rsidRPr="00277238" w:rsidRDefault="006F6DE7" w:rsidP="006F6DE7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14:paraId="186318EE" w14:textId="100952A4" w:rsidR="006F6DE7" w:rsidRPr="00252F9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shd w:val="clear" w:color="auto" w:fill="auto"/>
            <w:tcMar>
              <w:left w:w="0" w:type="dxa"/>
              <w:right w:w="0" w:type="dxa"/>
            </w:tcMar>
          </w:tcPr>
          <w:p w14:paraId="2CC033E9" w14:textId="1E71D51C" w:rsidR="006F6DE7" w:rsidRPr="00252F9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5" w:type="dxa"/>
            <w:shd w:val="clear" w:color="auto" w:fill="auto"/>
            <w:tcMar>
              <w:left w:w="0" w:type="dxa"/>
              <w:right w:w="0" w:type="dxa"/>
            </w:tcMar>
          </w:tcPr>
          <w:p w14:paraId="64943621" w14:textId="42645731" w:rsidR="006F6DE7" w:rsidRPr="00252F9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D6A94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5630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</w:t>
            </w: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EİN</w:t>
            </w:r>
          </w:p>
          <w:p w14:paraId="228135A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210</w:t>
            </w:r>
          </w:p>
          <w:p w14:paraId="5DDA3D8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431E7A65" w14:textId="2DEE2B1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</w:tcPr>
          <w:p w14:paraId="1ED7E29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</w:t>
            </w: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EİN</w:t>
            </w:r>
          </w:p>
          <w:p w14:paraId="5B1BF61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210</w:t>
            </w:r>
          </w:p>
          <w:p w14:paraId="5ABBF41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034A4B3D" w14:textId="77910C18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17" w:type="dxa"/>
            <w:shd w:val="clear" w:color="auto" w:fill="auto"/>
            <w:tcMar>
              <w:left w:w="0" w:type="dxa"/>
              <w:right w:w="0" w:type="dxa"/>
            </w:tcMar>
          </w:tcPr>
          <w:p w14:paraId="54350EC4" w14:textId="13B293BA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auto"/>
            <w:tcMar>
              <w:left w:w="0" w:type="dxa"/>
              <w:right w:w="0" w:type="dxa"/>
            </w:tcMar>
          </w:tcPr>
          <w:p w14:paraId="12846A79" w14:textId="3CCCB117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701022E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4C7A1AC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204</w:t>
            </w:r>
          </w:p>
          <w:p w14:paraId="43A5359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7CF55256" w14:textId="32D170BD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60" w:type="dxa"/>
            <w:shd w:val="clear" w:color="auto" w:fill="auto"/>
            <w:tcMar>
              <w:left w:w="0" w:type="dxa"/>
              <w:right w:w="0" w:type="dxa"/>
            </w:tcMar>
          </w:tcPr>
          <w:p w14:paraId="694E306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77A40EBF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204</w:t>
            </w:r>
          </w:p>
          <w:p w14:paraId="6BD6B71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6A6497CA" w14:textId="2CAF614F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11A5C13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1EF14D5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204</w:t>
            </w:r>
          </w:p>
          <w:p w14:paraId="2A31DD7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3020059D" w14:textId="0C55DB23" w:rsidR="006F6DE7" w:rsidRPr="00F718BC" w:rsidRDefault="005B79ED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B79ED">
              <w:rPr>
                <w:rFonts w:ascii="Times New Roman" w:eastAsia="Times New Roman" w:hAnsi="Times New Roman" w:cstheme="minorHAnsi"/>
                <w:bCs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41AB8" w14:textId="1C69EF92" w:rsidR="006F6DE7" w:rsidRPr="00F718BC" w:rsidRDefault="006F6DE7" w:rsidP="006F6DE7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1F803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79662680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EDFF236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206/212</w:t>
            </w:r>
          </w:p>
          <w:p w14:paraId="505BE93E" w14:textId="15DF2748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2B618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  <w:p w14:paraId="20944589" w14:textId="094F6DA7" w:rsidR="006F6DE7" w:rsidRPr="003842F5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06E0589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67B49244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206/212</w:t>
            </w:r>
          </w:p>
          <w:p w14:paraId="155C37FC" w14:textId="734D8B41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2B618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  <w:p w14:paraId="733C6652" w14:textId="7A040AF2" w:rsidR="006F6DE7" w:rsidRPr="003842F5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6119F34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3B976A39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206/212</w:t>
            </w:r>
          </w:p>
          <w:p w14:paraId="3AD2EEB7" w14:textId="4E711615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2B618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  <w:p w14:paraId="6F2E488E" w14:textId="14611A89" w:rsidR="006F6DE7" w:rsidRPr="003842F5" w:rsidRDefault="00626E65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</w:tcPr>
          <w:p w14:paraId="6109C504" w14:textId="77777777" w:rsidR="006F6DE7" w:rsidRDefault="008D1ADB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GEİN202</w:t>
            </w:r>
          </w:p>
          <w:p w14:paraId="4ED81BBE" w14:textId="77777777" w:rsidR="008D1ADB" w:rsidRPr="003842F5" w:rsidRDefault="008D1ADB" w:rsidP="008D1A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</w:p>
          <w:p w14:paraId="5DA257A9" w14:textId="0C15B909" w:rsidR="008D1ADB" w:rsidRPr="003842F5" w:rsidRDefault="00626E65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AZ06</w:t>
            </w: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</w:tcPr>
          <w:p w14:paraId="152C5F98" w14:textId="77777777" w:rsidR="006F6DE7" w:rsidRDefault="008D1ADB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GEİN202</w:t>
            </w:r>
          </w:p>
          <w:p w14:paraId="625BFF7E" w14:textId="77777777" w:rsidR="008D1ADB" w:rsidRPr="003842F5" w:rsidRDefault="008D1ADB" w:rsidP="008D1A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</w:p>
          <w:p w14:paraId="3809D3C6" w14:textId="6542D0DC" w:rsidR="008D1ADB" w:rsidRPr="003842F5" w:rsidRDefault="00626E65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14:paraId="6C0E238D" w14:textId="00984944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6C324" w14:textId="589960A3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94412" w14:textId="7777777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0D733D27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A24574C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208</w:t>
            </w:r>
          </w:p>
          <w:p w14:paraId="7855D965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  <w:lang w:val="en-GB"/>
              </w:rPr>
              <w:t>(2)</w:t>
            </w:r>
          </w:p>
          <w:p w14:paraId="12255A75" w14:textId="6E7D2B14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Amfi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4B536B61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A4B326A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208</w:t>
            </w:r>
          </w:p>
          <w:p w14:paraId="11DA05F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  <w:lang w:val="en-GB"/>
              </w:rPr>
              <w:t>(2)</w:t>
            </w:r>
          </w:p>
          <w:p w14:paraId="3E0BEDE8" w14:textId="0B80EDEE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Amfi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1A73AB9D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628B78F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208</w:t>
            </w:r>
          </w:p>
          <w:p w14:paraId="1BAD11F3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GB"/>
              </w:rPr>
            </w:pPr>
            <w:r w:rsidRPr="003842F5">
              <w:rPr>
                <w:rFonts w:ascii="Times New Roman" w:hAnsi="Times New Roman" w:cs="Times New Roman"/>
                <w:sz w:val="13"/>
                <w:szCs w:val="13"/>
                <w:lang w:val="en-GB"/>
              </w:rPr>
              <w:t>(2)</w:t>
            </w:r>
          </w:p>
          <w:p w14:paraId="6AB2A7FC" w14:textId="35E8AE29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Amfi</w:t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14:paraId="729C3F09" w14:textId="77777777" w:rsidR="006F6DE7" w:rsidRDefault="008D1ADB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GEEB</w:t>
            </w:r>
          </w:p>
          <w:p w14:paraId="1CAAD3DA" w14:textId="77777777" w:rsidR="008D1ADB" w:rsidRDefault="008D1ADB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</w:t>
            </w:r>
          </w:p>
          <w:p w14:paraId="634749FE" w14:textId="77777777" w:rsidR="008D1ADB" w:rsidRDefault="008D1ADB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62E34C0E" w14:textId="79C86045" w:rsidR="008D1ADB" w:rsidRPr="003842F5" w:rsidRDefault="008D1ADB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AZ02</w:t>
            </w:r>
          </w:p>
        </w:tc>
        <w:tc>
          <w:tcPr>
            <w:tcW w:w="408" w:type="dxa"/>
            <w:shd w:val="clear" w:color="auto" w:fill="auto"/>
            <w:tcMar>
              <w:left w:w="0" w:type="dxa"/>
              <w:right w:w="0" w:type="dxa"/>
            </w:tcMar>
          </w:tcPr>
          <w:p w14:paraId="1393235F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GEEB</w:t>
            </w:r>
          </w:p>
          <w:p w14:paraId="0EC0BA19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</w:t>
            </w:r>
          </w:p>
          <w:p w14:paraId="12B0089B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44E9A94D" w14:textId="0646ECA4" w:rsidR="006F6DE7" w:rsidRPr="00E823F5" w:rsidRDefault="008D1ADB" w:rsidP="008D1ADB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AZ02</w:t>
            </w: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69F10A3F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GEEB</w:t>
            </w:r>
          </w:p>
          <w:p w14:paraId="5F22F557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</w:t>
            </w:r>
          </w:p>
          <w:p w14:paraId="5B2AFE5E" w14:textId="77777777" w:rsidR="008D1ADB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5310BE3F" w14:textId="1B6D4E57" w:rsidR="006F6DE7" w:rsidRPr="00E823F5" w:rsidRDefault="008D1ADB" w:rsidP="008D1A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AZ02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F5778" w14:textId="6AC0393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B759B" w14:textId="0A75563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04CB7B14" w14:textId="6C7CCA9A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</w:tcPr>
          <w:p w14:paraId="0D3D517C" w14:textId="304F47A8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046BC3C3" w14:textId="79173AF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tcMar>
              <w:left w:w="0" w:type="dxa"/>
              <w:right w:w="0" w:type="dxa"/>
            </w:tcMar>
          </w:tcPr>
          <w:p w14:paraId="3541CEC8" w14:textId="64E0D544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38A69850" w14:textId="179F2499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6A2DFDBE" w14:textId="45037928" w:rsidR="006F6DE7" w:rsidRPr="004074FF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C4336" w14:textId="623FCF60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B1249" w14:textId="77777777" w:rsidR="006F6DE7" w:rsidRPr="00277238" w:rsidRDefault="006F6DE7" w:rsidP="006F6DE7"/>
        </w:tc>
      </w:tr>
      <w:tr w:rsidR="00BC2B41" w:rsidRPr="00277238" w14:paraId="576FDACB" w14:textId="77777777" w:rsidTr="00553FB9">
        <w:trPr>
          <w:trHeight w:val="334"/>
          <w:jc w:val="center"/>
        </w:trPr>
        <w:tc>
          <w:tcPr>
            <w:tcW w:w="269" w:type="dxa"/>
            <w:vMerge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9D475B3" w14:textId="77777777" w:rsidR="006F6DE7" w:rsidRPr="00277238" w:rsidRDefault="006F6DE7" w:rsidP="006F6DE7"/>
        </w:tc>
        <w:tc>
          <w:tcPr>
            <w:tcW w:w="980" w:type="dxa"/>
            <w:gridSpan w:val="2"/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6B4258C" w14:textId="77777777" w:rsidR="006F6DE7" w:rsidRPr="00277238" w:rsidRDefault="006F6DE7" w:rsidP="006F6DE7">
            <w:r w:rsidRPr="00277238">
              <w:rPr>
                <w:b/>
                <w:sz w:val="10"/>
                <w:szCs w:val="10"/>
              </w:rPr>
              <w:t>Sınıf-3A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78115DAC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4D438C64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336DAA60" w14:textId="77777777" w:rsidR="006F6DE7" w:rsidRPr="00277238" w:rsidRDefault="006F6DE7" w:rsidP="006F6DE7"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12DFABF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BF92B02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0F3B95B" w14:textId="77777777" w:rsidR="006F6DE7" w:rsidRPr="00277238" w:rsidRDefault="006F6DE7" w:rsidP="006F6DE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11A926D" w14:textId="77777777" w:rsidR="006F6DE7" w:rsidRPr="00277238" w:rsidRDefault="006F6DE7" w:rsidP="006F6DE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3704C8C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6354E88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6128FAB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11E9246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CDE6AA3" w14:textId="0E2C789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BADB593" w14:textId="1C2914A9" w:rsidR="006F6DE7" w:rsidRPr="00883E49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17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39C4B47" w14:textId="77777777" w:rsidR="006F6DE7" w:rsidRPr="0092722D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2722D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0B006EE1" w14:textId="77777777" w:rsidR="006F6DE7" w:rsidRPr="0092722D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2722D">
              <w:rPr>
                <w:rFonts w:ascii="Times New Roman" w:eastAsia="Calibri" w:hAnsi="Times New Roman" w:cs="Times New Roman"/>
                <w:sz w:val="14"/>
                <w:szCs w:val="14"/>
              </w:rPr>
              <w:t>306</w:t>
            </w:r>
          </w:p>
          <w:p w14:paraId="7BA7EC6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2722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121B9163" w14:textId="70376223" w:rsidR="006F6DE7" w:rsidRPr="00883E49" w:rsidRDefault="00633CCF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  <w:r w:rsidRPr="00633CCF"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  <w:t>AZ06</w:t>
            </w:r>
          </w:p>
        </w:tc>
        <w:tc>
          <w:tcPr>
            <w:tcW w:w="407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D88BC5E" w14:textId="77777777" w:rsidR="006F6DE7" w:rsidRPr="0092722D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2722D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1EE45950" w14:textId="77777777" w:rsidR="006F6DE7" w:rsidRPr="0092722D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2722D">
              <w:rPr>
                <w:rFonts w:ascii="Times New Roman" w:eastAsia="Calibri" w:hAnsi="Times New Roman" w:cs="Times New Roman"/>
                <w:sz w:val="14"/>
                <w:szCs w:val="14"/>
              </w:rPr>
              <w:t>306</w:t>
            </w:r>
          </w:p>
          <w:p w14:paraId="61D2FA1D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2722D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46A5334B" w14:textId="534683FD" w:rsidR="006F6DE7" w:rsidRPr="00883E49" w:rsidRDefault="00633CCF" w:rsidP="006F6DE7">
            <w:pPr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A</w:t>
            </w:r>
            <w:r w:rsidRPr="00633CCF"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highlight w:val="yellow"/>
              </w:rPr>
              <w:t>Z06</w:t>
            </w:r>
          </w:p>
        </w:tc>
        <w:tc>
          <w:tcPr>
            <w:tcW w:w="40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49F7A93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6C75B4E5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7B07663F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4AADA427" w14:textId="3D7D160A" w:rsidR="006F6DE7" w:rsidRPr="00F718BC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6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D1F1F36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7DFD0E8A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18E04713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027F5931" w14:textId="58A622E1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2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67AD110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50B3235C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16652FCC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6A8D6B4A" w14:textId="5EDAEEDE" w:rsidR="006F6DE7" w:rsidRPr="00C07424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E59E275" w14:textId="77777777" w:rsidR="006F6DE7" w:rsidRPr="00F718BC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951748C" w14:textId="3878A222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9B1D467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562E30EF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672C5691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(4)</w:t>
            </w:r>
          </w:p>
          <w:p w14:paraId="74F11B16" w14:textId="28D23DDC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97E9506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1827E13F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0BB401C3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(4)</w:t>
            </w:r>
          </w:p>
          <w:p w14:paraId="60A92156" w14:textId="4E690A7A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4D3287A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33C4794F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27FB628D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(4)</w:t>
            </w:r>
          </w:p>
          <w:p w14:paraId="5370D44E" w14:textId="324E9EE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82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3861955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1D1CF1ED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308</w:t>
            </w:r>
          </w:p>
          <w:p w14:paraId="4DCE38AE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(7)</w:t>
            </w:r>
          </w:p>
          <w:p w14:paraId="2A8D9C0A" w14:textId="00E29BFE" w:rsidR="006F6DE7" w:rsidRPr="003842F5" w:rsidRDefault="006F6DE7" w:rsidP="003842F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A205</w:t>
            </w:r>
          </w:p>
        </w:tc>
        <w:tc>
          <w:tcPr>
            <w:tcW w:w="382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903BDE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7F987FA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308</w:t>
            </w:r>
          </w:p>
          <w:p w14:paraId="5ABF59B2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(7)</w:t>
            </w:r>
          </w:p>
          <w:p w14:paraId="15A7EE19" w14:textId="03B00774" w:rsidR="006F6DE7" w:rsidRPr="003842F5" w:rsidRDefault="006F6DE7" w:rsidP="003842F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A205</w:t>
            </w:r>
          </w:p>
        </w:tc>
        <w:tc>
          <w:tcPr>
            <w:tcW w:w="37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665ECFA" w14:textId="63091869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F411FFD" w14:textId="7777777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39948F6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2F1E107A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79E36F24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(12)</w:t>
            </w:r>
          </w:p>
          <w:p w14:paraId="30751FB4" w14:textId="35846039" w:rsidR="006F6DE7" w:rsidRPr="004234B1" w:rsidRDefault="00887F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456B2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F68C38D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7122F3A0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26421BFB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(12)</w:t>
            </w:r>
          </w:p>
          <w:p w14:paraId="184DFA5C" w14:textId="455ED0A6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C7931BD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3CE547A6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00A869D5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(10)</w:t>
            </w:r>
          </w:p>
          <w:p w14:paraId="028A5738" w14:textId="76B82396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6C1D2B3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EFMB</w:t>
            </w:r>
          </w:p>
          <w:p w14:paraId="14BD0A0D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154052A5" w14:textId="77777777" w:rsidR="006F6DE7" w:rsidRPr="003842F5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(10)</w:t>
            </w:r>
          </w:p>
          <w:p w14:paraId="1040B0E0" w14:textId="4B55CCC0" w:rsidR="006F6DE7" w:rsidRPr="003842F5" w:rsidRDefault="00887F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1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CCE3754" w14:textId="2A154215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E2D539B" w14:textId="52232A29" w:rsidR="006F6DE7" w:rsidRPr="004234B1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BED1CBB" w14:textId="3FCFA89A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273E6FB" w14:textId="0C695432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72A1589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EFGK</w:t>
            </w:r>
          </w:p>
          <w:p w14:paraId="2C09F4BC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310</w:t>
            </w:r>
          </w:p>
          <w:p w14:paraId="7A41504C" w14:textId="6EA5C02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r w:rsidR="001B482B">
              <w:rPr>
                <w:rFonts w:ascii="Times New Roman" w:eastAsia="Calibri" w:hAnsi="Times New Roman" w:cs="Times New Roman"/>
                <w:sz w:val="13"/>
                <w:szCs w:val="13"/>
              </w:rPr>
              <w:t>19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3711C19" w14:textId="5962AFED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8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4CE73D4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EFGK</w:t>
            </w:r>
          </w:p>
          <w:p w14:paraId="0F3E81A8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310</w:t>
            </w:r>
          </w:p>
          <w:p w14:paraId="61118C1A" w14:textId="39431E93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r w:rsidR="001B482B">
              <w:rPr>
                <w:rFonts w:ascii="Times New Roman" w:eastAsia="Calibri" w:hAnsi="Times New Roman" w:cs="Times New Roman"/>
                <w:sz w:val="13"/>
                <w:szCs w:val="13"/>
              </w:rPr>
              <w:t>19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054FE119" w14:textId="2706C7CA" w:rsidR="006F6DE7" w:rsidRPr="002E51CF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5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47B32C7" w14:textId="27790929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557ED0F" w14:textId="5279D8A5" w:rsidR="006F6DE7" w:rsidRPr="002E51CF" w:rsidRDefault="006F6DE7" w:rsidP="006F6DE7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52C646E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0B8D738F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306</w:t>
            </w:r>
          </w:p>
          <w:p w14:paraId="5BD668D4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792E4072" w14:textId="0C8612B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A107</w:t>
            </w:r>
          </w:p>
        </w:tc>
        <w:tc>
          <w:tcPr>
            <w:tcW w:w="34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B73214C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48A3D8D3" w14:textId="77777777" w:rsidR="006F6DE7" w:rsidRDefault="006F6DE7" w:rsidP="006F6DE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306</w:t>
            </w:r>
          </w:p>
          <w:p w14:paraId="42030F4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7E6B5A1C" w14:textId="31F34DC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4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76CD862" w14:textId="48914932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5B61D51" w14:textId="1AD06A78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F6DB0" w14:textId="77777777" w:rsidR="006F6DE7" w:rsidRPr="00277238" w:rsidRDefault="006F6DE7" w:rsidP="006F6DE7"/>
        </w:tc>
      </w:tr>
      <w:tr w:rsidR="006F6DE7" w:rsidRPr="00277238" w14:paraId="7C555E53" w14:textId="77777777" w:rsidTr="00553FB9">
        <w:trPr>
          <w:trHeight w:val="334"/>
          <w:jc w:val="center"/>
        </w:trPr>
        <w:tc>
          <w:tcPr>
            <w:tcW w:w="269" w:type="dxa"/>
            <w:vMerge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D668552" w14:textId="77777777" w:rsidR="006F6DE7" w:rsidRPr="00277238" w:rsidRDefault="006F6DE7" w:rsidP="006F6DE7"/>
        </w:tc>
        <w:tc>
          <w:tcPr>
            <w:tcW w:w="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590CD" w14:textId="77777777" w:rsidR="006F6DE7" w:rsidRPr="00277238" w:rsidRDefault="006F6DE7" w:rsidP="006F6DE7">
            <w:pPr>
              <w:rPr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0E59D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5630C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</w:tcPr>
          <w:p w14:paraId="71C580DF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  <w:tcMar>
              <w:left w:w="0" w:type="dxa"/>
              <w:right w:w="0" w:type="dxa"/>
            </w:tcMar>
          </w:tcPr>
          <w:p w14:paraId="40EDF016" w14:textId="77777777" w:rsidR="006F6DE7" w:rsidRPr="00277238" w:rsidRDefault="006F6DE7" w:rsidP="006F6DE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  <w:right w:w="0" w:type="dxa"/>
            </w:tcMar>
          </w:tcPr>
          <w:p w14:paraId="03204640" w14:textId="77777777" w:rsidR="006F6DE7" w:rsidRPr="00277238" w:rsidRDefault="006F6DE7" w:rsidP="006F6DE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14:paraId="0833B8F4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auto"/>
            <w:tcMar>
              <w:left w:w="0" w:type="dxa"/>
              <w:right w:w="0" w:type="dxa"/>
            </w:tcMar>
          </w:tcPr>
          <w:p w14:paraId="434B28DB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auto"/>
            <w:tcMar>
              <w:left w:w="0" w:type="dxa"/>
              <w:right w:w="0" w:type="dxa"/>
            </w:tcMar>
          </w:tcPr>
          <w:p w14:paraId="356B3D94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63420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A95E7" w14:textId="7777777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</w:tcPr>
          <w:p w14:paraId="0D459683" w14:textId="39F7975D" w:rsidR="006F6DE7" w:rsidRPr="00883E49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17" w:type="dxa"/>
            <w:shd w:val="clear" w:color="auto" w:fill="auto"/>
            <w:tcMar>
              <w:left w:w="0" w:type="dxa"/>
              <w:right w:w="0" w:type="dxa"/>
            </w:tcMar>
          </w:tcPr>
          <w:p w14:paraId="41ABE007" w14:textId="79151C9C" w:rsidR="006F6DE7" w:rsidRPr="00883E49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07" w:type="dxa"/>
            <w:shd w:val="clear" w:color="auto" w:fill="auto"/>
            <w:tcMar>
              <w:left w:w="0" w:type="dxa"/>
              <w:right w:w="0" w:type="dxa"/>
            </w:tcMar>
          </w:tcPr>
          <w:p w14:paraId="79BE4E79" w14:textId="6F0A4C11" w:rsidR="006F6DE7" w:rsidRPr="00883E49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7010038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3164E0AF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  <w:p w14:paraId="060C76B7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14D5614F" w14:textId="2732F57E" w:rsidR="006F6DE7" w:rsidRPr="003842F5" w:rsidRDefault="006F6DE7" w:rsidP="006F6DE7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60" w:type="dxa"/>
            <w:shd w:val="clear" w:color="auto" w:fill="auto"/>
            <w:tcMar>
              <w:left w:w="0" w:type="dxa"/>
              <w:right w:w="0" w:type="dxa"/>
            </w:tcMar>
          </w:tcPr>
          <w:p w14:paraId="6900A04A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58121597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  <w:p w14:paraId="48D33279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5902D629" w14:textId="69442605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6B02F145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691CC3C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  <w:p w14:paraId="231EF4EC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5CDEC127" w14:textId="0BC93D96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4E256" w14:textId="7777777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BF009" w14:textId="057977F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4122007E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661A0A7E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  <w:p w14:paraId="2FE90108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(4)</w:t>
            </w:r>
          </w:p>
          <w:p w14:paraId="4B84473C" w14:textId="5AEABE94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1FC8FB8C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7C66DF94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  <w:p w14:paraId="119C3A0A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(4)</w:t>
            </w:r>
          </w:p>
          <w:p w14:paraId="2CADAAF4" w14:textId="316B3C1E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</w:tcPr>
          <w:p w14:paraId="79EE245C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3FF5D8FB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  <w:p w14:paraId="5591DCE4" w14:textId="77777777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(4)</w:t>
            </w:r>
          </w:p>
          <w:p w14:paraId="1D842A89" w14:textId="57D3EA26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</w:tcPr>
          <w:p w14:paraId="72607FB7" w14:textId="579E7D43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</w:tcPr>
          <w:p w14:paraId="7B10874A" w14:textId="5CE4FBD8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14:paraId="44230CCE" w14:textId="78EA0C65" w:rsidR="006F6DE7" w:rsidRPr="003842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F1C79" w14:textId="4703D408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A35A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GEİG</w:t>
            </w:r>
          </w:p>
          <w:p w14:paraId="01545AF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316</w:t>
            </w:r>
          </w:p>
          <w:p w14:paraId="465A9A1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(19)</w:t>
            </w:r>
          </w:p>
          <w:p w14:paraId="4BE3F512" w14:textId="42906606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</w:t>
            </w:r>
            <w:r w:rsidR="009B21C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5F9A368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GEİG</w:t>
            </w:r>
          </w:p>
          <w:p w14:paraId="1062D4A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316</w:t>
            </w:r>
          </w:p>
          <w:p w14:paraId="03CA14B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(19)</w:t>
            </w:r>
          </w:p>
          <w:p w14:paraId="033D8657" w14:textId="7279A4A4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</w:t>
            </w:r>
            <w:r w:rsidR="009B21C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513497C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3AB5C80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  <w:p w14:paraId="572F0A5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(10)</w:t>
            </w:r>
          </w:p>
          <w:p w14:paraId="6A576011" w14:textId="4C8EDE68" w:rsidR="009B21C7" w:rsidRPr="00E823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14:paraId="06797B3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2931D08F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  <w:p w14:paraId="6CD337B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(10)</w:t>
            </w:r>
          </w:p>
          <w:p w14:paraId="350D4951" w14:textId="64D468A1" w:rsidR="009B21C7" w:rsidRPr="00E823F5" w:rsidRDefault="00887F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87FE7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AZ06</w:t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14:paraId="3EF2C04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3E6CB52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14:paraId="6D9A2235" w14:textId="69FE0A14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8629A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  <w:p w14:paraId="59C26A70" w14:textId="1E0A7043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08" w:type="dxa"/>
            <w:shd w:val="clear" w:color="auto" w:fill="auto"/>
            <w:tcMar>
              <w:left w:w="0" w:type="dxa"/>
              <w:right w:w="0" w:type="dxa"/>
            </w:tcMar>
          </w:tcPr>
          <w:p w14:paraId="127A2581" w14:textId="1F98474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72FD7F08" w14:textId="0B5A3B0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F4674" w14:textId="7CB01D1F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26239" w14:textId="77777777" w:rsidR="00636D59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728309FE" w14:textId="77777777" w:rsidR="006F6DE7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310</w:t>
            </w:r>
          </w:p>
          <w:p w14:paraId="3747523B" w14:textId="77777777" w:rsidR="00636D59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(18)</w:t>
            </w:r>
          </w:p>
          <w:p w14:paraId="393E7D06" w14:textId="4621AC3E" w:rsidR="00636D59" w:rsidRPr="00E823F5" w:rsidRDefault="00636D59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A107</w:t>
            </w: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2174EA1A" w14:textId="77777777" w:rsidR="00636D59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12CAFC1B" w14:textId="77777777" w:rsidR="006F6DE7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310</w:t>
            </w:r>
          </w:p>
          <w:p w14:paraId="02F7689E" w14:textId="30A3A0D6" w:rsidR="00636D59" w:rsidRDefault="00636D59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(18)</w:t>
            </w:r>
          </w:p>
          <w:p w14:paraId="2D4F2174" w14:textId="655A68A7" w:rsidR="00636D59" w:rsidRPr="002E51CF" w:rsidRDefault="00636D59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A107</w:t>
            </w: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</w:tcPr>
          <w:p w14:paraId="4FC33A8D" w14:textId="4F27BF69" w:rsidR="006F6DE7" w:rsidRPr="002E51CF" w:rsidRDefault="006F6DE7" w:rsidP="006F6D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0FAA2425" w14:textId="5028FABB" w:rsidR="006F6DE7" w:rsidRPr="002E51CF" w:rsidRDefault="006F6DE7" w:rsidP="006F6DE7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auto"/>
            <w:tcMar>
              <w:left w:w="0" w:type="dxa"/>
              <w:right w:w="0" w:type="dxa"/>
            </w:tcMar>
          </w:tcPr>
          <w:p w14:paraId="2712D57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647DD62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308</w:t>
            </w:r>
          </w:p>
          <w:p w14:paraId="27D6D34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0D3948A8" w14:textId="495A1E2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38061BB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D6164A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308</w:t>
            </w:r>
          </w:p>
          <w:p w14:paraId="7C5EC46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69A504C2" w14:textId="5AA1F25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</w:tcPr>
          <w:p w14:paraId="11DBF4A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3E45E28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308</w:t>
            </w:r>
          </w:p>
          <w:p w14:paraId="1A10BE9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(6)</w:t>
            </w:r>
          </w:p>
          <w:p w14:paraId="7AB47B5D" w14:textId="0F6CADBB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D8668" w14:textId="6107931D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A4C13" w14:textId="77777777" w:rsidR="006F6DE7" w:rsidRPr="00277238" w:rsidRDefault="006F6DE7" w:rsidP="006F6DE7"/>
        </w:tc>
      </w:tr>
      <w:tr w:rsidR="00BC2B41" w:rsidRPr="00277238" w14:paraId="3B8C2B25" w14:textId="77777777" w:rsidTr="00553FB9">
        <w:trPr>
          <w:trHeight w:val="334"/>
          <w:jc w:val="center"/>
        </w:trPr>
        <w:tc>
          <w:tcPr>
            <w:tcW w:w="269" w:type="dxa"/>
            <w:vMerge/>
            <w:tcBorders>
              <w:bottom w:val="single" w:sz="4" w:space="0" w:color="000000" w:themeColor="text1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9298020" w14:textId="77777777" w:rsidR="006F6DE7" w:rsidRPr="00277238" w:rsidRDefault="006F6DE7" w:rsidP="006F6DE7"/>
        </w:tc>
        <w:tc>
          <w:tcPr>
            <w:tcW w:w="980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825386C" w14:textId="77777777" w:rsidR="006F6DE7" w:rsidRPr="00277238" w:rsidRDefault="006F6DE7" w:rsidP="006F6DE7">
            <w:r w:rsidRPr="00277238">
              <w:rPr>
                <w:b/>
                <w:sz w:val="10"/>
                <w:szCs w:val="10"/>
              </w:rPr>
              <w:t>Sınıf-4A</w:t>
            </w:r>
          </w:p>
        </w:tc>
        <w:tc>
          <w:tcPr>
            <w:tcW w:w="30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6F2572F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2A0778A6" w14:textId="77777777" w:rsidR="006F6DE7" w:rsidRPr="00277238" w:rsidRDefault="006F6DE7" w:rsidP="006F6DE7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7BAC3239" w14:textId="77777777" w:rsidR="006F6DE7" w:rsidRPr="00277238" w:rsidRDefault="006F6DE7" w:rsidP="006F6DE7"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80F9E35" w14:textId="77777777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A352781" w14:textId="338E6A1C" w:rsidR="006F6DE7" w:rsidRPr="00277238" w:rsidRDefault="006F6DE7" w:rsidP="006F6DE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43947F2" w14:textId="3A61A206" w:rsidR="006F6DE7" w:rsidRPr="00F5724E" w:rsidRDefault="006F6DE7" w:rsidP="006F6DE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489DEB7" w14:textId="4069EACD" w:rsidR="006F6DE7" w:rsidRPr="00F5724E" w:rsidRDefault="006F6DE7" w:rsidP="006F6DE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831D71E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B165C10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3D69433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A003FD2" w14:textId="77777777" w:rsidR="006F6DE7" w:rsidRPr="00277238" w:rsidRDefault="006F6DE7" w:rsidP="006F6DE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69D2638" w14:textId="7954B5EA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5CFFE66" w14:textId="575F2D2B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75F508B" w14:textId="3F9522A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EA1B4E5" w14:textId="11CB4EA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CA58B35" w14:textId="3C5E896F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5DA5E2C" w14:textId="36B44241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9A090F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7C804AE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  <w:p w14:paraId="01C9C74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(13)</w:t>
            </w:r>
          </w:p>
          <w:p w14:paraId="555BA9CE" w14:textId="27F78DEA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3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24154A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0F5A6D2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  <w:p w14:paraId="6F4F52EF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(13)</w:t>
            </w:r>
          </w:p>
          <w:p w14:paraId="388E2C5D" w14:textId="49E9F0B8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148AE2C" w14:textId="1349F822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C4EA547" w14:textId="0D1254C0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0275FB9" w14:textId="73A49C6F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1900842" w14:textId="234B265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EB62C2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07EA1F45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  <w:p w14:paraId="442B193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(4)</w:t>
            </w:r>
          </w:p>
          <w:p w14:paraId="1D99B3D4" w14:textId="6414B0B7" w:rsidR="006F6DE7" w:rsidRPr="00F957CF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CA6DCF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6877B0B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  <w:p w14:paraId="1FAE1E0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(4)</w:t>
            </w:r>
          </w:p>
          <w:p w14:paraId="2C949C6A" w14:textId="0B6F23D5" w:rsidR="006F6DE7" w:rsidRPr="00F957CF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C416486" w14:textId="10475F76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3BA5699" w14:textId="0B459CC6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E991755" w14:textId="61098E0E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1EFE6E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4B7AB0A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488D8DC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(3)</w:t>
            </w:r>
          </w:p>
          <w:p w14:paraId="4220D2FF" w14:textId="1F8F7B0F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A107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41C0F6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3CC968FB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78FF4FB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(3)</w:t>
            </w:r>
          </w:p>
          <w:p w14:paraId="004B668B" w14:textId="61047163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1474692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166B163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54757D17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(3)</w:t>
            </w:r>
          </w:p>
          <w:p w14:paraId="67A9972B" w14:textId="6ED9AB2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F94634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C72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7EACB3F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C72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  <w:p w14:paraId="09D71B21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(11)</w:t>
            </w:r>
          </w:p>
          <w:p w14:paraId="7019410F" w14:textId="24EECBB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A107</w:t>
            </w: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ACC5A7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C72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4CB6C1D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C72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  <w:p w14:paraId="2F843A1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(11)</w:t>
            </w:r>
          </w:p>
          <w:p w14:paraId="13E1CF05" w14:textId="78912825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A107</w:t>
            </w: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8CF9BF3" w14:textId="067FD10A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F9EAEC4" w14:textId="7E16276B" w:rsidR="006F6DE7" w:rsidRPr="00E823F5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A24B424" w14:textId="77777777" w:rsidR="006F6DE7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EFMB</w:t>
            </w:r>
          </w:p>
          <w:p w14:paraId="5D1F92BB" w14:textId="77777777" w:rsidR="006F6DE7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402</w:t>
            </w:r>
          </w:p>
          <w:p w14:paraId="58F6122E" w14:textId="77777777" w:rsidR="006F6DE7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(1,2,3,4)</w:t>
            </w:r>
          </w:p>
          <w:p w14:paraId="1D72BC37" w14:textId="77777777" w:rsidR="006F6DE7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CZ01</w:t>
            </w:r>
          </w:p>
          <w:p w14:paraId="1D515D75" w14:textId="77777777" w:rsidR="006F6DE7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CZ02</w:t>
            </w:r>
          </w:p>
          <w:p w14:paraId="1AF2F32A" w14:textId="1AEB2E6E" w:rsidR="006F6DE7" w:rsidRDefault="00250020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CZ03</w:t>
            </w:r>
          </w:p>
          <w:p w14:paraId="75A367D9" w14:textId="2FEB391F" w:rsidR="006F6DE7" w:rsidRPr="00E823F5" w:rsidRDefault="006F6DE7" w:rsidP="0025002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7DE9E00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EFMB</w:t>
            </w:r>
          </w:p>
          <w:p w14:paraId="6260566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402</w:t>
            </w:r>
          </w:p>
          <w:p w14:paraId="01DB7FB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(1,2,3,4)</w:t>
            </w:r>
          </w:p>
          <w:p w14:paraId="5CBFB15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CZ01</w:t>
            </w:r>
          </w:p>
          <w:p w14:paraId="4102A42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CZ02</w:t>
            </w:r>
          </w:p>
          <w:p w14:paraId="1D616030" w14:textId="607C9DC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</w:t>
            </w:r>
            <w:r w:rsidR="00250020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  <w:p w14:paraId="18D3D716" w14:textId="3BB3E55C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45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FBBE8C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EFMB</w:t>
            </w:r>
          </w:p>
          <w:p w14:paraId="06DDBFD6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402</w:t>
            </w:r>
          </w:p>
          <w:p w14:paraId="6D61679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(5,7,8,9)</w:t>
            </w:r>
          </w:p>
          <w:p w14:paraId="3B24A6F8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A108</w:t>
            </w:r>
          </w:p>
          <w:p w14:paraId="7E9C39DD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CZ01</w:t>
            </w:r>
          </w:p>
          <w:p w14:paraId="5C17B209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CZ02</w:t>
            </w:r>
          </w:p>
          <w:p w14:paraId="11EF2629" w14:textId="55B0A751" w:rsidR="006F6DE7" w:rsidRPr="00E823F5" w:rsidRDefault="00250020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BDCC424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EFMB</w:t>
            </w:r>
          </w:p>
          <w:p w14:paraId="3F5D89E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402</w:t>
            </w:r>
          </w:p>
          <w:p w14:paraId="28A02F2E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(5,7,8,9)</w:t>
            </w:r>
          </w:p>
          <w:p w14:paraId="243EC6EA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A108</w:t>
            </w:r>
          </w:p>
          <w:p w14:paraId="1761B243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CZ01</w:t>
            </w:r>
          </w:p>
          <w:p w14:paraId="1A00711C" w14:textId="77777777" w:rsidR="006F6DE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CZ02</w:t>
            </w:r>
          </w:p>
          <w:p w14:paraId="1E97AB18" w14:textId="7E97F8D7" w:rsidR="006F6DE7" w:rsidRPr="00E823F5" w:rsidRDefault="00250020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AZ06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B8B7409" w14:textId="31079770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FEF5F93" w14:textId="06CE33C7" w:rsidR="006F6DE7" w:rsidRPr="00E823F5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D32703B" w14:textId="12D4BFC9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3085B95" w14:textId="3FB80CED" w:rsidR="006F6DE7" w:rsidRPr="00D17697" w:rsidRDefault="006F6DE7" w:rsidP="006F6D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E15EF" w14:textId="77777777" w:rsidR="006F6DE7" w:rsidRPr="00277238" w:rsidRDefault="006F6DE7" w:rsidP="006F6DE7"/>
        </w:tc>
      </w:tr>
      <w:tr w:rsidR="00042F9D" w:rsidRPr="00277238" w14:paraId="64C5B0F0" w14:textId="77777777" w:rsidTr="00553FB9">
        <w:trPr>
          <w:trHeight w:val="334"/>
          <w:jc w:val="center"/>
        </w:trPr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D1F8830" w14:textId="77777777" w:rsidR="00042F9D" w:rsidRPr="00277238" w:rsidRDefault="00042F9D" w:rsidP="00042F9D"/>
        </w:tc>
        <w:tc>
          <w:tcPr>
            <w:tcW w:w="9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86D34" w14:textId="77777777" w:rsidR="00042F9D" w:rsidRPr="00277238" w:rsidRDefault="00042F9D" w:rsidP="00042F9D">
            <w:pPr>
              <w:rPr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266F1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</w:p>
        </w:tc>
        <w:tc>
          <w:tcPr>
            <w:tcW w:w="40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3F98D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9736F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E41AB" w14:textId="77777777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9F684" w14:textId="77777777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30509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5175E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E369C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71C0C2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CB442" w14:textId="68603755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3A56D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67FE0B74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404</w:t>
            </w:r>
          </w:p>
          <w:p w14:paraId="180A5E9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079C2365" w14:textId="60DAE36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4608D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3BC2F28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404</w:t>
            </w:r>
          </w:p>
          <w:p w14:paraId="3A1EBFB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0C067DE3" w14:textId="0CFB255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07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D52B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22EB36D6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404</w:t>
            </w:r>
          </w:p>
          <w:p w14:paraId="34A368FD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(2)</w:t>
            </w:r>
          </w:p>
          <w:p w14:paraId="701816AC" w14:textId="7BFF830E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CZ01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AC0F0" w14:textId="41D3D668" w:rsidR="00042F9D" w:rsidRPr="00E823F5" w:rsidRDefault="00042F9D" w:rsidP="00042F9D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8AC26" w14:textId="4B36D1E9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11C67" w14:textId="111FB4C9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B52CA" w14:textId="08672E0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3F224" w14:textId="12FD2FF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D11FE" w14:textId="7A3836AC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7F89E" w14:textId="1186C4CA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999D7" w14:textId="169BD6D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FC225" w14:textId="2AC6F0B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D557B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11D53F0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418</w:t>
            </w:r>
          </w:p>
          <w:p w14:paraId="3CDFC63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(1)</w:t>
            </w:r>
          </w:p>
          <w:p w14:paraId="31C7D4A4" w14:textId="4D6003C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</w:t>
            </w:r>
            <w:r w:rsidR="009B21C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7A56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GEİN</w:t>
            </w:r>
          </w:p>
          <w:p w14:paraId="65219212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418</w:t>
            </w:r>
          </w:p>
          <w:p w14:paraId="53EDB027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(1)</w:t>
            </w:r>
          </w:p>
          <w:p w14:paraId="5A357131" w14:textId="05A979B7" w:rsidR="00042F9D" w:rsidRPr="00E823F5" w:rsidRDefault="00042F9D" w:rsidP="00042F9D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CZ0</w:t>
            </w:r>
            <w:r w:rsidR="009B21C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447EE" w14:textId="1619AFC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85B3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8002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626D92E5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3D4C17CF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(3)</w:t>
            </w:r>
          </w:p>
          <w:p w14:paraId="4F201A15" w14:textId="06023788" w:rsidR="009B21C7" w:rsidRPr="00E823F5" w:rsidRDefault="009B21C7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5EAFB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7D84751F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44E7673A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(3)</w:t>
            </w:r>
          </w:p>
          <w:p w14:paraId="1D956DF3" w14:textId="0CEE2C41" w:rsidR="009B21C7" w:rsidRPr="00E823F5" w:rsidRDefault="009B21C7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D7E6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</w:t>
            </w:r>
          </w:p>
          <w:p w14:paraId="24C7BDEB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  <w:p w14:paraId="1682D3AA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(3)</w:t>
            </w:r>
          </w:p>
          <w:p w14:paraId="08A7C059" w14:textId="45EC1AAC" w:rsidR="009B21C7" w:rsidRPr="00E823F5" w:rsidRDefault="009B21C7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0537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GEİN</w:t>
            </w:r>
          </w:p>
          <w:p w14:paraId="6E37E40F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406</w:t>
            </w:r>
          </w:p>
          <w:p w14:paraId="07ACA6D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(6)</w:t>
            </w:r>
          </w:p>
          <w:p w14:paraId="268ACB3C" w14:textId="571AEB60" w:rsidR="00042F9D" w:rsidRPr="00E823F5" w:rsidRDefault="00DD136F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A101</w:t>
            </w: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22C8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GEİN</w:t>
            </w:r>
          </w:p>
          <w:p w14:paraId="4AF31F91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406</w:t>
            </w:r>
          </w:p>
          <w:p w14:paraId="6C0EE66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(6)</w:t>
            </w:r>
          </w:p>
          <w:p w14:paraId="35A3796A" w14:textId="5C3E80EE" w:rsidR="00042F9D" w:rsidRPr="00E823F5" w:rsidRDefault="00DD136F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A101</w:t>
            </w: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087D5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GEİN</w:t>
            </w:r>
          </w:p>
          <w:p w14:paraId="6CF7C966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406</w:t>
            </w:r>
          </w:p>
          <w:p w14:paraId="78F631C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(6)</w:t>
            </w:r>
          </w:p>
          <w:p w14:paraId="5B75AF53" w14:textId="3D735492" w:rsidR="00042F9D" w:rsidRPr="00E823F5" w:rsidRDefault="00DD136F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A101</w:t>
            </w:r>
          </w:p>
        </w:tc>
        <w:tc>
          <w:tcPr>
            <w:tcW w:w="405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3D87F" w14:textId="654BE42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15E1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GEEB</w:t>
            </w:r>
          </w:p>
          <w:p w14:paraId="1E52B462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420</w:t>
            </w:r>
          </w:p>
          <w:p w14:paraId="6857BAA0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(8)</w:t>
            </w:r>
          </w:p>
          <w:p w14:paraId="762555B4" w14:textId="2F0AD065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A101</w:t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154ED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GEEB</w:t>
            </w:r>
          </w:p>
          <w:p w14:paraId="4463F5F1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420</w:t>
            </w:r>
          </w:p>
          <w:p w14:paraId="49DF037B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(8)</w:t>
            </w:r>
          </w:p>
          <w:p w14:paraId="1155C4DE" w14:textId="0B9552D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A101</w:t>
            </w:r>
          </w:p>
        </w:tc>
        <w:tc>
          <w:tcPr>
            <w:tcW w:w="45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E3079" w14:textId="4BC2E0B1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651CB" w14:textId="5EF0824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CCFA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74410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AE019" w14:textId="413635B0" w:rsidR="00042F9D" w:rsidRPr="00D17697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3E119" w14:textId="778B973F" w:rsidR="00042F9D" w:rsidRPr="00D17697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3088" w14:textId="77777777" w:rsidR="00042F9D" w:rsidRPr="00277238" w:rsidRDefault="00042F9D" w:rsidP="00042F9D"/>
        </w:tc>
      </w:tr>
      <w:tr w:rsidR="00BC2B41" w:rsidRPr="00277238" w14:paraId="589B6EE0" w14:textId="77777777" w:rsidTr="00553FB9">
        <w:trPr>
          <w:trHeight w:hRule="exact" w:val="113"/>
          <w:jc w:val="center"/>
        </w:trPr>
        <w:tc>
          <w:tcPr>
            <w:tcW w:w="26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B600290" w14:textId="77777777" w:rsidR="00042F9D" w:rsidRPr="00277238" w:rsidRDefault="00042F9D" w:rsidP="00042F9D"/>
        </w:tc>
        <w:tc>
          <w:tcPr>
            <w:tcW w:w="980" w:type="dxa"/>
            <w:gridSpan w:val="2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D4EF2CD" w14:textId="77777777" w:rsidR="00042F9D" w:rsidRPr="00277238" w:rsidRDefault="00042F9D" w:rsidP="00042F9D"/>
        </w:tc>
        <w:tc>
          <w:tcPr>
            <w:tcW w:w="309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8C58DEB" w14:textId="77777777" w:rsidR="00042F9D" w:rsidRPr="00277238" w:rsidRDefault="00042F9D" w:rsidP="00042F9D"/>
        </w:tc>
        <w:tc>
          <w:tcPr>
            <w:tcW w:w="40" w:type="dxa"/>
            <w:tcBorders>
              <w:lef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2DE25C7E" w14:textId="77777777" w:rsidR="00042F9D" w:rsidRPr="00277238" w:rsidRDefault="00042F9D" w:rsidP="00042F9D">
            <w:pPr>
              <w:jc w:val="center"/>
            </w:pPr>
          </w:p>
        </w:tc>
        <w:tc>
          <w:tcPr>
            <w:tcW w:w="30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0032BBB" w14:textId="77777777" w:rsidR="00042F9D" w:rsidRPr="00277238" w:rsidRDefault="00042F9D" w:rsidP="00042F9D">
            <w:pPr>
              <w:jc w:val="center"/>
            </w:pPr>
          </w:p>
        </w:tc>
        <w:tc>
          <w:tcPr>
            <w:tcW w:w="301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4B19C97" w14:textId="77777777" w:rsidR="00042F9D" w:rsidRPr="00277238" w:rsidRDefault="00042F9D" w:rsidP="00042F9D">
            <w:pPr>
              <w:jc w:val="center"/>
            </w:pPr>
          </w:p>
        </w:tc>
        <w:tc>
          <w:tcPr>
            <w:tcW w:w="233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CD15021" w14:textId="77777777" w:rsidR="00042F9D" w:rsidRPr="00277238" w:rsidRDefault="00042F9D" w:rsidP="00042F9D">
            <w:pPr>
              <w:jc w:val="center"/>
            </w:pPr>
          </w:p>
        </w:tc>
        <w:tc>
          <w:tcPr>
            <w:tcW w:w="206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4FBE4D1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2E86162B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90D4D34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3E57BF13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74A070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1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DFD850A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7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1E5D27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7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8C8B0A4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62D7C5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A08E52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24B322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29D0C69C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960157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624DC1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F1D0280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26F5CAA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3E6C66EC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FB5480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899C5C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4E465AAF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C11C629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0EC03E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95DF20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741A08B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25CC89E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32D42D4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10D9D104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F34403A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290A645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2477D8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6BA89E4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8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3ECD0700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A92528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3A75FD55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5B84875C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diagStripe" w:color="auto" w:fill="auto"/>
            <w:tcMar>
              <w:left w:w="0" w:type="dxa"/>
              <w:right w:w="0" w:type="dxa"/>
            </w:tcMar>
            <w:vAlign w:val="center"/>
          </w:tcPr>
          <w:p w14:paraId="0649BA54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DD30" w14:textId="77777777" w:rsidR="00042F9D" w:rsidRPr="00277238" w:rsidRDefault="00042F9D" w:rsidP="00042F9D"/>
        </w:tc>
      </w:tr>
      <w:bookmarkStart w:id="2" w:name="_Hlk243602749"/>
      <w:tr w:rsidR="00BC2B41" w:rsidRPr="00277238" w14:paraId="538F3B90" w14:textId="77777777" w:rsidTr="00553FB9">
        <w:trPr>
          <w:trHeight w:val="323"/>
          <w:jc w:val="center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textDirection w:val="btLr"/>
            <w:vAlign w:val="center"/>
          </w:tcPr>
          <w:p w14:paraId="5DF96B8D" w14:textId="43B67D17" w:rsidR="00042F9D" w:rsidRPr="00277238" w:rsidRDefault="00042F9D" w:rsidP="00042F9D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299" distR="114299" simplePos="0" relativeHeight="252034048" behindDoc="0" locked="0" layoutInCell="1" allowOverlap="1" wp14:anchorId="11DC07E5" wp14:editId="48E2E6A1">
                      <wp:simplePos x="0" y="0"/>
                      <wp:positionH relativeFrom="column">
                        <wp:posOffset>-1991995</wp:posOffset>
                      </wp:positionH>
                      <wp:positionV relativeFrom="paragraph">
                        <wp:posOffset>-2580005</wp:posOffset>
                      </wp:positionV>
                      <wp:extent cx="3967480" cy="0"/>
                      <wp:effectExtent l="13970" t="5080" r="5080" b="8890"/>
                      <wp:wrapNone/>
                      <wp:docPr id="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67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62C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4" o:spid="_x0000_s1026" type="#_x0000_t32" style="position:absolute;margin-left:-156.85pt;margin-top:-203.15pt;width:312.4pt;height:0;rotation:90;z-index:25203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"/>
                  </w:pict>
                </mc:Fallback>
              </mc:AlternateContent>
            </w:r>
            <w:r w:rsidRPr="00277238">
              <w:rPr>
                <w:b/>
                <w:sz w:val="10"/>
                <w:szCs w:val="10"/>
              </w:rPr>
              <w:t>İngilizce Öğretmenliği</w:t>
            </w:r>
          </w:p>
          <w:p w14:paraId="449FFACE" w14:textId="77777777" w:rsidR="00042F9D" w:rsidRPr="00277238" w:rsidRDefault="00042F9D" w:rsidP="00042F9D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277238">
              <w:rPr>
                <w:b/>
                <w:sz w:val="10"/>
                <w:szCs w:val="10"/>
              </w:rPr>
              <w:t>B Şubesi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  <w:vAlign w:val="center"/>
          </w:tcPr>
          <w:p w14:paraId="486590F8" w14:textId="77777777" w:rsidR="00042F9D" w:rsidRPr="00277238" w:rsidRDefault="00042F9D" w:rsidP="00042F9D">
            <w:pPr>
              <w:jc w:val="center"/>
            </w:pPr>
            <w:r w:rsidRPr="00277238">
              <w:rPr>
                <w:b/>
                <w:sz w:val="10"/>
                <w:szCs w:val="10"/>
              </w:rPr>
              <w:t>Sınıf-1B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  <w:vAlign w:val="center"/>
          </w:tcPr>
          <w:p w14:paraId="7B7755A7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2C1DE686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12216A17" w14:textId="77777777" w:rsidR="00042F9D" w:rsidRPr="00277238" w:rsidRDefault="00042F9D" w:rsidP="00042F9D">
            <w:pPr>
              <w:rPr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6EFABCE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39EC132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D6C9B3E" w14:textId="17DC437F" w:rsidR="00042F9D" w:rsidRPr="00DC5550" w:rsidRDefault="00042F9D" w:rsidP="00042F9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33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C3214E0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857BD86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90EAA1A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2A07AEB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1984A2F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D68C8F3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07F1D425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  <w:p w14:paraId="636435F4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2A62CB7D" w14:textId="1676B96B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01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3B4074D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0C88EF1D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  <w:p w14:paraId="7C49F2B7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(7)</w:t>
            </w:r>
          </w:p>
          <w:p w14:paraId="2B253FCC" w14:textId="3BF145C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41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F0D303A" w14:textId="420C1CF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80006F9" w14:textId="6C60363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B9D2B3B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GOS</w:t>
            </w:r>
          </w:p>
          <w:p w14:paraId="47904FE6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119</w:t>
            </w:r>
          </w:p>
          <w:p w14:paraId="0655FFC1" w14:textId="38B8D4DA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(2</w:t>
            </w:r>
            <w:r w:rsidR="00E77F8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4418597F" w14:textId="2C41306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BESYO</w:t>
            </w:r>
          </w:p>
        </w:tc>
        <w:tc>
          <w:tcPr>
            <w:tcW w:w="460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52E2B36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73C9ACD" w14:textId="3E9B0C85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B0B5868" w14:textId="7B992E8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D4B4E85" w14:textId="0AFA95A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D101BC3" w14:textId="5B4F444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3E05BA58" w14:textId="6BF0C0A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CCA85C7" w14:textId="1727C65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3D7A884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6368C0CB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44B91AB7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007B0BE6" w14:textId="32BCF1CD" w:rsidR="00042F9D" w:rsidRPr="003842F5" w:rsidRDefault="00B250E9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250E9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CZ02</w:t>
            </w:r>
          </w:p>
        </w:tc>
        <w:tc>
          <w:tcPr>
            <w:tcW w:w="382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6B452D0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7ED9E0B5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078E765F" w14:textId="77777777" w:rsidR="00042F9D" w:rsidRPr="003842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42F5">
              <w:rPr>
                <w:rFonts w:ascii="Times New Roman" w:eastAsia="Calibri" w:hAnsi="Times New Roman" w:cs="Times New Roman"/>
                <w:sz w:val="14"/>
                <w:szCs w:val="14"/>
              </w:rPr>
              <w:t>(9)</w:t>
            </w:r>
          </w:p>
          <w:p w14:paraId="0B84198D" w14:textId="15950FF4" w:rsidR="00042F9D" w:rsidRPr="003842F5" w:rsidRDefault="00B250E9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250E9"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  <w:t>CZ02</w:t>
            </w:r>
          </w:p>
        </w:tc>
        <w:tc>
          <w:tcPr>
            <w:tcW w:w="37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9221915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7C2902EE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  <w:p w14:paraId="4E11084F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65D4E307" w14:textId="72AA311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775D6CAD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561F127F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  <w:p w14:paraId="2463D72C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(6)</w:t>
            </w:r>
          </w:p>
          <w:p w14:paraId="331680B6" w14:textId="4B41492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1549D56" w14:textId="656694B2" w:rsidR="00042F9D" w:rsidRPr="000B491E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624B034" w14:textId="5A78BFE5" w:rsidR="00042F9D" w:rsidRPr="000B491E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1789D1CA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1D41DE12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</w:p>
          <w:p w14:paraId="02F1080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68888B10" w14:textId="73CE6DFA" w:rsidR="00042F9D" w:rsidRPr="001E4649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3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B5BEE7C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70D8ECE7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</w:p>
          <w:p w14:paraId="1EC5140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(9)</w:t>
            </w:r>
          </w:p>
          <w:p w14:paraId="594BD7CA" w14:textId="50956D01" w:rsidR="00042F9D" w:rsidRPr="001E4649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1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DA242F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4F0BF3F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9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2E5BDD7" w14:textId="469B9A3C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2B08E70" w14:textId="2B636F1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A553469" w14:textId="158D91F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01C862D6" w14:textId="336574C4" w:rsidR="00042F9D" w:rsidRPr="00F957CF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2F527EC7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YDBS</w:t>
            </w:r>
          </w:p>
          <w:p w14:paraId="0AD65EBB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0EC6947C" w14:textId="7EDD21D5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</w:t>
            </w:r>
            <w:r w:rsidR="00636D59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14:paraId="7F84522D" w14:textId="2AD7342E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234E">
              <w:rPr>
                <w:rFonts w:ascii="Times New Roman" w:hAnsi="Times New Roman" w:cs="Times New Roman"/>
                <w:bCs/>
                <w:sz w:val="13"/>
                <w:szCs w:val="13"/>
              </w:rPr>
              <w:t>A10</w:t>
            </w:r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>7</w:t>
            </w:r>
          </w:p>
        </w:tc>
        <w:tc>
          <w:tcPr>
            <w:tcW w:w="45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50ABE2B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YDBS</w:t>
            </w:r>
          </w:p>
          <w:p w14:paraId="182E6026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  <w:p w14:paraId="3E03265C" w14:textId="1E69EF4C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</w:t>
            </w:r>
            <w:r w:rsidR="00636D59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14:paraId="12518F86" w14:textId="30174A4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234E">
              <w:rPr>
                <w:rFonts w:ascii="Times New Roman" w:hAnsi="Times New Roman" w:cs="Times New Roman"/>
                <w:bCs/>
                <w:sz w:val="13"/>
                <w:szCs w:val="13"/>
              </w:rPr>
              <w:t>A10</w:t>
            </w:r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>7</w:t>
            </w:r>
          </w:p>
        </w:tc>
        <w:tc>
          <w:tcPr>
            <w:tcW w:w="36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5DFBC5F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1EE5AC95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6E6442B7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17606A82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  <w:p w14:paraId="68E2B2CC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(8)</w:t>
            </w:r>
          </w:p>
          <w:p w14:paraId="6C1A9789" w14:textId="5BF23771" w:rsidR="00042F9D" w:rsidRPr="00F718BC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14:paraId="425A9F66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29A1EBD1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  <w:p w14:paraId="43E069A6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(8)</w:t>
            </w:r>
          </w:p>
          <w:p w14:paraId="53344094" w14:textId="1341CC0A" w:rsidR="00042F9D" w:rsidRPr="00F718BC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A108</w:t>
            </w: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E577E" w14:textId="77777777" w:rsidR="00042F9D" w:rsidRPr="00277238" w:rsidRDefault="00042F9D" w:rsidP="00042F9D"/>
        </w:tc>
      </w:tr>
      <w:bookmarkEnd w:id="2"/>
      <w:tr w:rsidR="00BC2B41" w:rsidRPr="00277238" w14:paraId="29CAEFDB" w14:textId="77777777" w:rsidTr="00553FB9">
        <w:trPr>
          <w:trHeight w:val="345"/>
          <w:jc w:val="center"/>
        </w:trPr>
        <w:tc>
          <w:tcPr>
            <w:tcW w:w="269" w:type="dxa"/>
            <w:vMerge/>
            <w:tcBorders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8ECE565" w14:textId="77777777" w:rsidR="00042F9D" w:rsidRPr="00277238" w:rsidRDefault="00042F9D" w:rsidP="00042F9D"/>
        </w:tc>
        <w:tc>
          <w:tcPr>
            <w:tcW w:w="98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14:paraId="7329249C" w14:textId="77777777" w:rsidR="00042F9D" w:rsidRPr="00277238" w:rsidRDefault="00042F9D" w:rsidP="00042F9D">
            <w:r w:rsidRPr="00277238">
              <w:rPr>
                <w:b/>
                <w:sz w:val="10"/>
                <w:szCs w:val="10"/>
              </w:rPr>
              <w:t>Sınıf-2B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14:paraId="0C6E7B79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05837BBF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202EF700" w14:textId="77777777" w:rsidR="00042F9D" w:rsidRPr="00277238" w:rsidRDefault="00042F9D" w:rsidP="00042F9D"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4C67FB6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E1E3240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77A7F84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17AC29E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D89152C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EFDF081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F00758E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FAAA99E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139F4D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77342F6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17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CBC7A00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45A130C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28465C1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(9)</w:t>
            </w:r>
          </w:p>
          <w:p w14:paraId="3BDCA332" w14:textId="3765C96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07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54E0077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</w:t>
            </w:r>
          </w:p>
          <w:p w14:paraId="2C74BC2F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14:paraId="61ABC4C4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(9)</w:t>
            </w:r>
          </w:p>
          <w:p w14:paraId="1A6D881D" w14:textId="1EF421A2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A107</w:t>
            </w:r>
          </w:p>
        </w:tc>
        <w:tc>
          <w:tcPr>
            <w:tcW w:w="40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70B76EE" w14:textId="1364B35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DDE83B9" w14:textId="3BF07191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C6FFC0B" w14:textId="571E2EA6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F24EF70" w14:textId="2EB45499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702736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413115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AF7398F" w14:textId="6867C504" w:rsidR="00042F9D" w:rsidRPr="00E823F5" w:rsidRDefault="00042F9D" w:rsidP="00042F9D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684959C" w14:textId="790FE671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76C2E1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C3190A1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48673FE" w14:textId="1CDD147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51C825C" w14:textId="3F6EE89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1C1C7E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21EE9D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6FEDAA4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A169C1F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070233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190483B3" w14:textId="2EB93E3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9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5D3D27D7" w14:textId="3BE72D1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E2E5DB1" w14:textId="13D05F5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3CD0913" w14:textId="3E00310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0BE1D31B" w14:textId="0BF57F76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16C64EF" w14:textId="52907C1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6691284" w14:textId="6DD6553A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67F84F28" w14:textId="59996C2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3C019F60" w14:textId="24F4ACE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254C0AA8" w14:textId="77777777" w:rsidR="00042F9D" w:rsidRPr="009A774B" w:rsidRDefault="00042F9D" w:rsidP="00042F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71418E45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BD297" w14:textId="77777777" w:rsidR="00042F9D" w:rsidRPr="00277238" w:rsidRDefault="00042F9D" w:rsidP="00042F9D"/>
        </w:tc>
      </w:tr>
      <w:tr w:rsidR="00BC2B41" w:rsidRPr="00277238" w14:paraId="797FB60E" w14:textId="77777777" w:rsidTr="00553FB9">
        <w:trPr>
          <w:trHeight w:val="334"/>
          <w:jc w:val="center"/>
        </w:trPr>
        <w:tc>
          <w:tcPr>
            <w:tcW w:w="269" w:type="dxa"/>
            <w:vMerge/>
            <w:tcBorders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96067EB" w14:textId="77777777" w:rsidR="00042F9D" w:rsidRPr="00277238" w:rsidRDefault="00042F9D" w:rsidP="00042F9D"/>
        </w:tc>
        <w:tc>
          <w:tcPr>
            <w:tcW w:w="980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327F8787" w14:textId="77777777" w:rsidR="00042F9D" w:rsidRPr="00277238" w:rsidRDefault="00042F9D" w:rsidP="00042F9D">
            <w:r w:rsidRPr="00277238">
              <w:rPr>
                <w:b/>
                <w:sz w:val="10"/>
                <w:szCs w:val="10"/>
              </w:rPr>
              <w:t>Sınıf-3B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14:paraId="617F01C2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607366C3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463A2746" w14:textId="77777777" w:rsidR="00042F9D" w:rsidRPr="00277238" w:rsidRDefault="00042F9D" w:rsidP="00042F9D"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0017981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39F11DF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87D60D7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CF90739" w14:textId="77777777" w:rsidR="00042F9D" w:rsidRPr="00277238" w:rsidRDefault="00042F9D" w:rsidP="00042F9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0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896FDDB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395A6D5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F2DFEEA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299200F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76FE37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A7674E6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17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D6F4A3C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17FBFD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51343B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530F847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304</w:t>
            </w:r>
          </w:p>
          <w:p w14:paraId="4E4B0D43" w14:textId="77777777" w:rsidR="00042F9D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(4)</w:t>
            </w:r>
          </w:p>
          <w:p w14:paraId="5CF00927" w14:textId="454AEF08" w:rsidR="00042F9D" w:rsidRPr="000901CB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CZ01</w:t>
            </w:r>
          </w:p>
        </w:tc>
        <w:tc>
          <w:tcPr>
            <w:tcW w:w="46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84A8BA4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3EDBE6B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304</w:t>
            </w:r>
          </w:p>
          <w:p w14:paraId="152F2060" w14:textId="77777777" w:rsidR="00042F9D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(4)</w:t>
            </w:r>
          </w:p>
          <w:p w14:paraId="7F9BF9C7" w14:textId="4BF9BC32" w:rsidR="00042F9D" w:rsidRPr="000901CB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CZ01</w:t>
            </w:r>
          </w:p>
        </w:tc>
        <w:tc>
          <w:tcPr>
            <w:tcW w:w="42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6B5A24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</w:t>
            </w:r>
          </w:p>
          <w:p w14:paraId="411F6F0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304</w:t>
            </w:r>
          </w:p>
          <w:p w14:paraId="6DF28B2C" w14:textId="77777777" w:rsidR="00042F9D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(4)</w:t>
            </w:r>
          </w:p>
          <w:p w14:paraId="1DCA349E" w14:textId="0CD202F6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eastAsia="Calibri" w:cstheme="minorHAnsi"/>
                <w:sz w:val="14"/>
                <w:szCs w:val="14"/>
              </w:rPr>
              <w:t>CZ01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1514579" w14:textId="7B3E62C6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5E31603" w14:textId="0E48004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DA70B83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1C717902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736C6D67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03D05007" w14:textId="49A39DA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6DD54E3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240E8572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050CB9D9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699AD556" w14:textId="5BF3E98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46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8E550D7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005B063A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304</w:t>
            </w:r>
          </w:p>
          <w:p w14:paraId="21805156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73F7384E" w14:textId="4809FD3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382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E37F009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300721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7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CD151F1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75415088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308</w:t>
            </w:r>
          </w:p>
          <w:p w14:paraId="082A4D7A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(7)</w:t>
            </w:r>
          </w:p>
          <w:p w14:paraId="7325E10D" w14:textId="384CCD75" w:rsidR="00042F9D" w:rsidRPr="00E823F5" w:rsidRDefault="00042F9D" w:rsidP="003842F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A205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1029670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ELT</w:t>
            </w:r>
          </w:p>
          <w:p w14:paraId="3B522BB1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308</w:t>
            </w:r>
          </w:p>
          <w:p w14:paraId="6F9C3D8F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(7)</w:t>
            </w:r>
          </w:p>
          <w:p w14:paraId="0F37A3F1" w14:textId="52D83DE7" w:rsidR="00042F9D" w:rsidRPr="00E823F5" w:rsidRDefault="00042F9D" w:rsidP="003842F5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A205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DB62681" w14:textId="77777777" w:rsidR="00042F9D" w:rsidRDefault="00A52432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GEEB418</w:t>
            </w:r>
          </w:p>
          <w:p w14:paraId="4B3294BE" w14:textId="77777777" w:rsidR="00A52432" w:rsidRDefault="00A52432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(12)</w:t>
            </w:r>
          </w:p>
          <w:p w14:paraId="6498FD89" w14:textId="7B9D6269" w:rsidR="00A52432" w:rsidRPr="00E823F5" w:rsidRDefault="00887FE7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6DB57C0" w14:textId="77777777" w:rsidR="00A52432" w:rsidRDefault="00A52432" w:rsidP="00A524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GEEB418</w:t>
            </w:r>
          </w:p>
          <w:p w14:paraId="47C226CF" w14:textId="77777777" w:rsidR="00A52432" w:rsidRDefault="00A52432" w:rsidP="00A524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(12)</w:t>
            </w:r>
          </w:p>
          <w:p w14:paraId="5C435852" w14:textId="1721DD4A" w:rsidR="00042F9D" w:rsidRPr="007A375B" w:rsidRDefault="00887FE7" w:rsidP="00A5243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AZ06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EA01CAE" w14:textId="23B11CDA" w:rsidR="00042F9D" w:rsidRPr="00282488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43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F78FF59" w14:textId="516B7D42" w:rsidR="00042F9D" w:rsidRPr="00282488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41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A52E159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689BE766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2C8A6540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5FE8E5C0" w14:textId="0802D1D5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0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3B0166D7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3FD31DD9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66C1C915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04C2F0AA" w14:textId="0B64B8EA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09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108B6F1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</w:t>
            </w:r>
          </w:p>
          <w:p w14:paraId="565F25A6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302</w:t>
            </w:r>
          </w:p>
          <w:p w14:paraId="3FAE8AA1" w14:textId="77777777" w:rsidR="00042F9D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(2)</w:t>
            </w:r>
          </w:p>
          <w:p w14:paraId="45974B2D" w14:textId="1682B835" w:rsidR="00042F9D" w:rsidRPr="00C07424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A108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82BD7A3" w14:textId="3932ECBB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4FC5D56" w14:textId="2B1793EB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0956CE9" w14:textId="215C678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F7FD0C0" w14:textId="62EA0559" w:rsidR="00042F9D" w:rsidRPr="00E823F5" w:rsidRDefault="00042F9D" w:rsidP="00042F9D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458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5785919" w14:textId="4A7B2A6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4FF097E" w14:textId="08492ED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71C18D0" w14:textId="5B0274D6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6BF0CEEF" w14:textId="64278411" w:rsidR="00042F9D" w:rsidRPr="009A774B" w:rsidRDefault="00042F9D" w:rsidP="00042F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103F8BD5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41828" w14:textId="77777777" w:rsidR="00042F9D" w:rsidRPr="00277238" w:rsidRDefault="00042F9D" w:rsidP="00042F9D"/>
        </w:tc>
      </w:tr>
      <w:tr w:rsidR="00BC2B41" w:rsidRPr="00277238" w14:paraId="61653536" w14:textId="77777777" w:rsidTr="00553FB9">
        <w:trPr>
          <w:trHeight w:val="345"/>
          <w:jc w:val="center"/>
        </w:trPr>
        <w:tc>
          <w:tcPr>
            <w:tcW w:w="26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01A3DBC" w14:textId="77777777" w:rsidR="00042F9D" w:rsidRPr="00277238" w:rsidRDefault="00042F9D" w:rsidP="00042F9D"/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9BF2923" w14:textId="0E697643" w:rsidR="00042F9D" w:rsidRPr="00277238" w:rsidRDefault="00042F9D" w:rsidP="00042F9D">
            <w:pPr>
              <w:rPr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2C38B54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Ders Adı</w:t>
            </w:r>
          </w:p>
          <w:p w14:paraId="62C4EAB5" w14:textId="77777777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proofErr w:type="spellStart"/>
            <w:r w:rsidRPr="00277238">
              <w:rPr>
                <w:b/>
                <w:sz w:val="8"/>
                <w:szCs w:val="8"/>
              </w:rPr>
              <w:t>Öğrt</w:t>
            </w:r>
            <w:proofErr w:type="spellEnd"/>
            <w:r w:rsidRPr="00277238">
              <w:rPr>
                <w:b/>
                <w:sz w:val="8"/>
                <w:szCs w:val="8"/>
              </w:rPr>
              <w:t xml:space="preserve">. </w:t>
            </w:r>
            <w:proofErr w:type="spellStart"/>
            <w:r w:rsidRPr="00277238">
              <w:rPr>
                <w:b/>
                <w:sz w:val="8"/>
                <w:szCs w:val="8"/>
              </w:rPr>
              <w:t>Elm</w:t>
            </w:r>
            <w:proofErr w:type="spellEnd"/>
            <w:r w:rsidRPr="00277238">
              <w:rPr>
                <w:b/>
                <w:sz w:val="8"/>
                <w:szCs w:val="8"/>
              </w:rPr>
              <w:t>.</w:t>
            </w:r>
          </w:p>
          <w:p w14:paraId="359A2DBC" w14:textId="376D0FC0" w:rsidR="00042F9D" w:rsidRPr="00277238" w:rsidRDefault="00042F9D" w:rsidP="00042F9D">
            <w:pPr>
              <w:rPr>
                <w:b/>
                <w:sz w:val="8"/>
                <w:szCs w:val="8"/>
              </w:rPr>
            </w:pPr>
            <w:r w:rsidRPr="00277238">
              <w:rPr>
                <w:b/>
                <w:sz w:val="8"/>
                <w:szCs w:val="8"/>
              </w:rPr>
              <w:t>Sınıf Nu.:</w:t>
            </w:r>
          </w:p>
        </w:tc>
        <w:tc>
          <w:tcPr>
            <w:tcW w:w="40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6D94F40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9C22ECF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98A65AE" w14:textId="77777777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D6BC40A" w14:textId="77777777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A4C88FA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52FB464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2282470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90ABACC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BAD035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7661BA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33F1FCC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7B39805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FDBD986" w14:textId="6B0ECA59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034BE20" w14:textId="59CEBBFD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26EA04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908792C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51D6699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3F5DEB7" w14:textId="1731E32E" w:rsidR="00042F9D" w:rsidRPr="004C78B3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A6DD1DE" w14:textId="033EB1A6" w:rsidR="00042F9D" w:rsidRPr="004C78B3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219251D" w14:textId="6FFE20D6" w:rsidR="00042F9D" w:rsidRPr="004C78B3" w:rsidRDefault="00042F9D" w:rsidP="00042F9D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426D1AB" w14:textId="77777777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256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504666A9" w14:textId="77777777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256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  <w:p w14:paraId="4120DF81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1225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59B19FDA" w14:textId="48EA7E2F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47251A4" w14:textId="77777777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256">
              <w:rPr>
                <w:rFonts w:ascii="Times New Roman" w:hAnsi="Times New Roman" w:cs="Times New Roman"/>
                <w:sz w:val="14"/>
                <w:szCs w:val="14"/>
              </w:rPr>
              <w:t>ELT</w:t>
            </w:r>
          </w:p>
          <w:p w14:paraId="00B2AFDD" w14:textId="77777777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256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  <w:p w14:paraId="4464FBB3" w14:textId="77777777" w:rsidR="00042F9D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1225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(5)</w:t>
            </w:r>
          </w:p>
          <w:p w14:paraId="0E4E51A1" w14:textId="50204208" w:rsidR="00042F9D" w:rsidRPr="00512256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A108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D9E426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B65B2F1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78EC5C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B474C38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943FF1F" w14:textId="67D97D95" w:rsidR="00042F9D" w:rsidRDefault="00042F9D" w:rsidP="00042F9D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09F2EFD" w14:textId="4A638B08" w:rsidR="00042F9D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5DA7AF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9AB8A5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4E782DF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0949F99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0BB6A5B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0EBDA4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320EE7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169446E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E72EF0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A499D50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524F854" w14:textId="77777777" w:rsidR="00042F9D" w:rsidRPr="009A774B" w:rsidRDefault="00042F9D" w:rsidP="00042F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657886F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9BC99" w14:textId="77777777" w:rsidR="00042F9D" w:rsidRPr="00277238" w:rsidRDefault="00042F9D" w:rsidP="00042F9D"/>
        </w:tc>
      </w:tr>
      <w:tr w:rsidR="00BC2B41" w:rsidRPr="00277238" w14:paraId="3943F6A7" w14:textId="77777777" w:rsidTr="00553FB9">
        <w:trPr>
          <w:trHeight w:val="345"/>
          <w:jc w:val="center"/>
        </w:trPr>
        <w:tc>
          <w:tcPr>
            <w:tcW w:w="26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3783D49" w14:textId="77777777" w:rsidR="00042F9D" w:rsidRPr="00277238" w:rsidRDefault="00042F9D" w:rsidP="00042F9D"/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6D3D949" w14:textId="7EEAB404" w:rsidR="00042F9D" w:rsidRPr="00277238" w:rsidRDefault="00042F9D" w:rsidP="00042F9D">
            <w:r w:rsidRPr="00277238">
              <w:rPr>
                <w:b/>
                <w:sz w:val="10"/>
                <w:szCs w:val="10"/>
              </w:rPr>
              <w:t>Sınıf-4B</w:t>
            </w:r>
          </w:p>
        </w:tc>
        <w:tc>
          <w:tcPr>
            <w:tcW w:w="30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787D5D6" w14:textId="4756CF23" w:rsidR="00042F9D" w:rsidRPr="00277238" w:rsidRDefault="00042F9D" w:rsidP="00042F9D"/>
        </w:tc>
        <w:tc>
          <w:tcPr>
            <w:tcW w:w="40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1233C65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FD0DDBC" w14:textId="77777777" w:rsidR="00042F9D" w:rsidRPr="00277238" w:rsidRDefault="00042F9D" w:rsidP="00042F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AD7567B" w14:textId="3C49CD70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21D76B6" w14:textId="795490F4" w:rsidR="00042F9D" w:rsidRPr="00277238" w:rsidRDefault="00042F9D" w:rsidP="00042F9D">
            <w:pPr>
              <w:jc w:val="center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F600FA3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344D328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265716E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8BD893D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A46C1C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785AABD" w14:textId="29983B4A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DF409A0" w14:textId="5C76E51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622075B" w14:textId="56CB9DF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2810BCB" w14:textId="4304144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BAE4D80" w14:textId="4C46491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8E010C7" w14:textId="0C3AF14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6F05DB6" w14:textId="3175B8A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E47EA88" w14:textId="68FA6971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7FD2DF6" w14:textId="3360CC9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66D905F0" w14:textId="56C3DF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EC5C4A5" w14:textId="107E425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415BC77" w14:textId="6B28C46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0EC08DC" w14:textId="73ED217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A1C9B7D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685F3C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05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BE54DB1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36E24E93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2ED3DFD" w14:textId="53878175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26FCB8F" w14:textId="735D0B4D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5E0ECB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0E5F20F" w14:textId="73A3323F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0842887" w14:textId="02939AB8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29139F48" w14:textId="65EE508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70D257A2" w14:textId="683C9553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078D0D2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5EFE294" w14:textId="04D9F060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ED41CE3" w14:textId="30749DE4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A64F121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D834F77" w14:textId="77777777" w:rsidR="00042F9D" w:rsidRPr="00E823F5" w:rsidRDefault="00042F9D" w:rsidP="00042F9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518C3EDA" w14:textId="77777777" w:rsidR="00042F9D" w:rsidRPr="009A774B" w:rsidRDefault="00042F9D" w:rsidP="00042F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0C541AFF" w14:textId="77777777" w:rsidR="00042F9D" w:rsidRPr="00277238" w:rsidRDefault="00042F9D" w:rsidP="00042F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C6E66" w14:textId="77777777" w:rsidR="00042F9D" w:rsidRPr="00277238" w:rsidRDefault="00042F9D" w:rsidP="00042F9D"/>
        </w:tc>
      </w:tr>
      <w:tr w:rsidR="00042F9D" w:rsidRPr="00277238" w14:paraId="30BC1134" w14:textId="77777777" w:rsidTr="00553FB9">
        <w:trPr>
          <w:trHeight w:val="119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7F5A35F6" w14:textId="77777777" w:rsidR="00042F9D" w:rsidRPr="00277238" w:rsidRDefault="00042F9D" w:rsidP="00042F9D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  <w:t>BİRİNCİ SINIF (YENİ)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42D521A4" w14:textId="77777777" w:rsidR="00042F9D" w:rsidRPr="00277238" w:rsidRDefault="00042F9D" w:rsidP="00042F9D">
            <w:pPr>
              <w:jc w:val="center"/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</w:pPr>
            <w:r w:rsidRPr="00277238"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  <w:t>İKİNCİ SINIF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0578736A" w14:textId="77777777" w:rsidR="00042F9D" w:rsidRPr="00277238" w:rsidRDefault="00042F9D" w:rsidP="00042F9D">
            <w:pPr>
              <w:jc w:val="center"/>
              <w:rPr>
                <w:b/>
                <w:i/>
                <w:sz w:val="10"/>
                <w:szCs w:val="10"/>
              </w:rPr>
            </w:pPr>
            <w:r w:rsidRPr="00277238">
              <w:rPr>
                <w:b/>
                <w:i/>
                <w:sz w:val="10"/>
                <w:szCs w:val="10"/>
              </w:rPr>
              <w:t>ÜÇÜNCÜ SINIF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8F04D05" w14:textId="77777777" w:rsidR="00042F9D" w:rsidRPr="00277238" w:rsidRDefault="00042F9D" w:rsidP="00042F9D">
            <w:pPr>
              <w:jc w:val="center"/>
              <w:rPr>
                <w:b/>
                <w:i/>
                <w:sz w:val="10"/>
                <w:szCs w:val="10"/>
              </w:rPr>
            </w:pPr>
            <w:r w:rsidRPr="00277238">
              <w:rPr>
                <w:b/>
                <w:i/>
                <w:sz w:val="10"/>
                <w:szCs w:val="10"/>
              </w:rPr>
              <w:t>DÖRDÜNCÜ SINIF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4AA18019" w14:textId="36B52A0A" w:rsidR="00042F9D" w:rsidRPr="00D279AA" w:rsidRDefault="00042F9D" w:rsidP="00042F9D">
            <w:pPr>
              <w:rPr>
                <w:b/>
                <w:sz w:val="16"/>
                <w:szCs w:val="12"/>
              </w:rPr>
            </w:pPr>
            <w:r w:rsidRPr="00277238">
              <w:rPr>
                <w:b/>
                <w:sz w:val="16"/>
                <w:szCs w:val="12"/>
                <w:u w:val="single"/>
              </w:rPr>
              <w:t>NOTLAR / EK BİLGİLER / AÇIKLAMALAR</w:t>
            </w:r>
            <w:r w:rsidRPr="00277238">
              <w:rPr>
                <w:b/>
                <w:sz w:val="16"/>
                <w:szCs w:val="12"/>
              </w:rPr>
              <w:t>:</w:t>
            </w:r>
          </w:p>
        </w:tc>
      </w:tr>
      <w:tr w:rsidR="00042F9D" w:rsidRPr="00277238" w14:paraId="3A091BAC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CD4BA" w14:textId="70C957F6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</w:rPr>
              <w:t xml:space="preserve"> EFMB102 Eğitim Psikolojisi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BF6F" w14:textId="15C08E9E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EFMB202 Türk Eğitim Tarihi</w:t>
            </w:r>
          </w:p>
        </w:tc>
        <w:tc>
          <w:tcPr>
            <w:tcW w:w="30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1D354" w14:textId="32AC8E0C" w:rsidR="00042F9D" w:rsidRPr="00277238" w:rsidRDefault="00042F9D" w:rsidP="00042F9D">
            <w:pPr>
              <w:rPr>
                <w:rFonts w:ascii="Calibri" w:hAnsi="Calibri"/>
                <w:b/>
                <w:i/>
                <w:sz w:val="10"/>
                <w:szCs w:val="10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EFMB302 Eğitimde Ölçme ve Değerlendirme</w:t>
            </w:r>
          </w:p>
        </w:tc>
        <w:tc>
          <w:tcPr>
            <w:tcW w:w="287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4F45E" w14:textId="171C864A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EFMB402 Öğretmenlik Uygulaması 2</w:t>
            </w:r>
          </w:p>
        </w:tc>
        <w:tc>
          <w:tcPr>
            <w:tcW w:w="6415" w:type="dxa"/>
            <w:gridSpan w:val="16"/>
            <w:vMerge w:val="restart"/>
            <w:shd w:val="clear" w:color="auto" w:fill="auto"/>
          </w:tcPr>
          <w:p w14:paraId="590F6C20" w14:textId="77777777" w:rsidR="00042F9D" w:rsidRPr="00277238" w:rsidRDefault="00042F9D" w:rsidP="00042F9D">
            <w:pPr>
              <w:rPr>
                <w:b/>
                <w:sz w:val="12"/>
                <w:szCs w:val="12"/>
              </w:rPr>
            </w:pPr>
          </w:p>
          <w:p w14:paraId="73C079AF" w14:textId="559A7084" w:rsidR="00042F9D" w:rsidRPr="00277238" w:rsidRDefault="00042F9D" w:rsidP="00042F9D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Atatürk İlke ve </w:t>
            </w:r>
            <w:proofErr w:type="spellStart"/>
            <w:r>
              <w:rPr>
                <w:b/>
                <w:sz w:val="20"/>
                <w:szCs w:val="20"/>
              </w:rPr>
              <w:t>İnkılp</w:t>
            </w:r>
            <w:proofErr w:type="spellEnd"/>
            <w:r>
              <w:rPr>
                <w:b/>
                <w:sz w:val="20"/>
                <w:szCs w:val="20"/>
              </w:rPr>
              <w:t xml:space="preserve"> Tarihi II, Türk Dili II dersleri uzaktan eğitim ile verilecek olup ilgili bölümün web sayfasındaki duyurular kısmını takip ediniz.</w:t>
            </w:r>
          </w:p>
        </w:tc>
      </w:tr>
      <w:tr w:rsidR="00042F9D" w:rsidRPr="00277238" w14:paraId="1471E25F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75AF2" w14:textId="774072CC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EFMB104 Eğitim Felsefesi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8B801" w14:textId="172C0783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EFMB204 Eğitimde Araştırma Yöntemleri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7B9C8" w14:textId="20D23F0C" w:rsidR="00042F9D" w:rsidRPr="00277238" w:rsidRDefault="00042F9D" w:rsidP="00042F9D">
            <w:pPr>
              <w:rPr>
                <w:rFonts w:ascii="Calibri" w:hAnsi="Calibri"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EFMB304 Türk Eğitim Sistemi ve Okul Yönetimi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F0911" w14:textId="3C58919C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EFMB404 Okullarda Rehberlik</w:t>
            </w: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0A9BC219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5B88D68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60D35" w14:textId="7E80F4D1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AİİT102 Atatürk İlkeleri ve İnkılap Tarihi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59B06" w14:textId="0F28E457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EFMB206 Dikkat Eksikliği ve Hiperaktivite Bozukluğu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8F6E5" w14:textId="3CC97D49" w:rsidR="00042F9D" w:rsidRPr="00277238" w:rsidRDefault="00042F9D" w:rsidP="00042F9D">
            <w:pPr>
              <w:rPr>
                <w:rFonts w:ascii="Calibri" w:hAnsi="Calibri"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EFMB306 Eğitimde Drama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6E21" w14:textId="7CE5E226" w:rsidR="00042F9D" w:rsidRPr="00B12C72" w:rsidRDefault="00042F9D" w:rsidP="00042F9D">
            <w:pPr>
              <w:rPr>
                <w:b/>
                <w:i/>
                <w:sz w:val="14"/>
                <w:szCs w:val="14"/>
              </w:rPr>
            </w:pPr>
            <w:r w:rsidRPr="00B12C72">
              <w:rPr>
                <w:rFonts w:ascii="Times New Roman" w:hAnsi="Times New Roman" w:cs="Times New Roman"/>
                <w:sz w:val="14"/>
                <w:szCs w:val="14"/>
              </w:rPr>
              <w:t>EFMB414 Yetişkin Eğitimi ve Hayat Boyu Öğrenme</w:t>
            </w: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04B1D803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F757109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5AFF8" w14:textId="343CE7BE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YDBS102 Yabancı Dil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C60C2" w14:textId="49EE24F2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EFGK2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İnsan İlişkileri ve İletişim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8DE00" w14:textId="18D82FC4" w:rsidR="00042F9D" w:rsidRPr="00277238" w:rsidRDefault="00042F9D" w:rsidP="00042F9D">
            <w:pPr>
              <w:rPr>
                <w:rFonts w:ascii="Calibri" w:hAnsi="Calibri"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EFGK310 Türk Sanat Tarihi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97295" w14:textId="4B7C5E43" w:rsidR="00042F9D" w:rsidRPr="00277238" w:rsidRDefault="00042F9D" w:rsidP="00042F9D">
            <w:pPr>
              <w:rPr>
                <w:rFonts w:ascii="Calibri" w:hAnsi="Calibri"/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ELT406 İngilizce Öğretiminde Materyal Tasarımı</w:t>
            </w: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01CD63AC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6FDAD693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E3EEA" w14:textId="1F933A91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TURK102 Türk Dili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05CEA" w14:textId="79B59AFC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ELT210 İngilizce Öğretiminde Yeni Yaklaşımlar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968E7" w14:textId="38AD284D" w:rsidR="00042F9D" w:rsidRPr="00277238" w:rsidRDefault="00042F9D" w:rsidP="00042F9D">
            <w:pPr>
              <w:rPr>
                <w:rFonts w:ascii="Calibri" w:hAnsi="Calibri"/>
                <w:b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ELT308 </w:t>
            </w:r>
            <w:proofErr w:type="spellStart"/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Edimbilimi</w:t>
            </w:r>
            <w:proofErr w:type="spellEnd"/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ve Dil Öğretimi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A5557" w14:textId="7D3909BA" w:rsidR="00042F9D" w:rsidRPr="00277238" w:rsidRDefault="00042F9D" w:rsidP="00042F9D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ELT402 İngilizce Öğretiminde Sınav Hazırlama</w:t>
            </w: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5628A1FA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2160775F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6AEAD" w14:textId="6E3A9EA5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ELT102 Okuma Becerileri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804A1" w14:textId="4707BF7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ELT202 İngilizce Öğretim Programları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66FE6" w14:textId="65EFF15B" w:rsidR="00042F9D" w:rsidRPr="00277238" w:rsidRDefault="00042F9D" w:rsidP="00042F9D">
            <w:pPr>
              <w:rPr>
                <w:rFonts w:ascii="Calibri" w:hAnsi="Calibri"/>
                <w:b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ELT302 Çocuklara Yabancı Dil Öğretimi 2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5FBB78" w14:textId="7BC3190C" w:rsidR="00042F9D" w:rsidRPr="00277238" w:rsidRDefault="00042F9D" w:rsidP="00042F9D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76A7E09A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29A40C7D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04212" w14:textId="59E51534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ELT104 Yazma Becerileri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355C0" w14:textId="0F4A07B0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ELT204 İngiliz Edebiyatı 2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D7CD8" w14:textId="410B12AA" w:rsidR="00042F9D" w:rsidRPr="00277238" w:rsidRDefault="00042F9D" w:rsidP="00042F9D">
            <w:pPr>
              <w:rPr>
                <w:rFonts w:ascii="Calibri" w:hAnsi="Calibri"/>
                <w:b/>
                <w:i/>
                <w:sz w:val="10"/>
                <w:szCs w:val="10"/>
                <w:lang w:val="en-GB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ELT304 İngilizce Dil Becerilerinin Öğretimi 2</w:t>
            </w:r>
          </w:p>
        </w:tc>
        <w:tc>
          <w:tcPr>
            <w:tcW w:w="2872" w:type="dxa"/>
            <w:gridSpan w:val="7"/>
            <w:shd w:val="clear" w:color="auto" w:fill="auto"/>
          </w:tcPr>
          <w:p w14:paraId="7A2B38FE" w14:textId="06A4D9B3" w:rsidR="00042F9D" w:rsidRPr="00277238" w:rsidRDefault="00042F9D" w:rsidP="00042F9D">
            <w:pPr>
              <w:rPr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67364FE6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1A396CB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FDA66" w14:textId="446B5012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ELT106 Dinleme ve Sesletim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A3D5D" w14:textId="2615A648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ELT206 Dilbilim 2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10F7A" w14:textId="60D7DF18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ELT306 Dil ve Edebiyat Öğretimi 2</w:t>
            </w:r>
          </w:p>
        </w:tc>
        <w:tc>
          <w:tcPr>
            <w:tcW w:w="2872" w:type="dxa"/>
            <w:gridSpan w:val="7"/>
            <w:shd w:val="clear" w:color="auto" w:fill="auto"/>
          </w:tcPr>
          <w:p w14:paraId="1FFB6402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vMerge/>
            <w:shd w:val="clear" w:color="auto" w:fill="auto"/>
          </w:tcPr>
          <w:p w14:paraId="0A386C68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04D33051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CC63F" w14:textId="63EB96C2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ELT108 Sözlü İletişim Becerileri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E0840" w14:textId="2798EC9A" w:rsidR="00042F9D" w:rsidRPr="004C78B3" w:rsidRDefault="00042F9D" w:rsidP="00042F9D">
            <w:pPr>
              <w:rPr>
                <w:rFonts w:eastAsia="Times New Roman" w:cstheme="minorHAnsi"/>
                <w:sz w:val="14"/>
                <w:szCs w:val="14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ELT208 Dil Edinimi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F3CEC" w14:textId="77777777" w:rsidR="00042F9D" w:rsidRPr="004C78B3" w:rsidRDefault="00042F9D" w:rsidP="00042F9D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872" w:type="dxa"/>
            <w:gridSpan w:val="7"/>
            <w:shd w:val="clear" w:color="auto" w:fill="auto"/>
          </w:tcPr>
          <w:p w14:paraId="2380C9A8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1EC4F40C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B165052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3D3F" w14:textId="6003709C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ELT110 İngilizcenin Yapısı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88EB2" w14:textId="77777777" w:rsidR="00042F9D" w:rsidRPr="004C78B3" w:rsidRDefault="00042F9D" w:rsidP="00042F9D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749AF" w14:textId="77777777" w:rsidR="00042F9D" w:rsidRPr="004C78B3" w:rsidRDefault="00042F9D" w:rsidP="00042F9D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872" w:type="dxa"/>
            <w:gridSpan w:val="7"/>
            <w:shd w:val="clear" w:color="auto" w:fill="auto"/>
          </w:tcPr>
          <w:p w14:paraId="7682A4B3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0CF556F9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8A45FDB" w14:textId="77777777" w:rsidTr="00553FB9">
        <w:trPr>
          <w:trHeight w:val="509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CA862" w14:textId="7F03EC3B" w:rsidR="00042F9D" w:rsidRPr="004F57C3" w:rsidRDefault="00042F9D" w:rsidP="00042F9D">
            <w:pPr>
              <w:rPr>
                <w:rFonts w:ascii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TDP102 Toplumsal Duyarlılık Projesi 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B21D" w14:textId="7CBD12CE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1B568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2872" w:type="dxa"/>
            <w:gridSpan w:val="7"/>
            <w:shd w:val="clear" w:color="auto" w:fill="auto"/>
          </w:tcPr>
          <w:p w14:paraId="79B963CB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58365D41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5DCB27C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E14DA" w14:textId="548A9249" w:rsidR="00042F9D" w:rsidRPr="004F57C3" w:rsidRDefault="00042F9D" w:rsidP="00042F9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B1714D">
              <w:rPr>
                <w:rFonts w:ascii="Times New Roman" w:eastAsia="Calibri" w:hAnsi="Times New Roman" w:cs="Times New Roman"/>
                <w:sz w:val="14"/>
                <w:szCs w:val="14"/>
              </w:rPr>
              <w:t>KRY100 Kariyer Planlama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9CD3" w14:textId="77777777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73C3F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2872" w:type="dxa"/>
            <w:gridSpan w:val="7"/>
            <w:shd w:val="clear" w:color="auto" w:fill="auto"/>
          </w:tcPr>
          <w:p w14:paraId="74CEFE72" w14:textId="77777777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44045925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539265A2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678E9F07" w14:textId="77777777" w:rsidR="00042F9D" w:rsidRPr="004F57C3" w:rsidRDefault="00042F9D" w:rsidP="00042F9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0"/>
                <w:szCs w:val="10"/>
              </w:rPr>
              <w:t>BİRİNCİ SINIF (ESKİ)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6577BBED" w14:textId="64D2CAA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  <w:t>İKİNCİ SINIF (ESKİ)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3D71564E" w14:textId="5ED68A42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ÜÇÜNCÜ SINIF (ESKİ)</w:t>
            </w:r>
          </w:p>
        </w:tc>
        <w:tc>
          <w:tcPr>
            <w:tcW w:w="2872" w:type="dxa"/>
            <w:gridSpan w:val="7"/>
            <w:shd w:val="clear" w:color="auto" w:fill="C4BC96" w:themeFill="background2" w:themeFillShade="BF"/>
          </w:tcPr>
          <w:p w14:paraId="4008B4B2" w14:textId="20AF8600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DÖRDÜNCÜ SINIF (ESKİ)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2908D9A5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68C23D4A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1D7C3" w14:textId="642BD554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GEEB118 Educational Psychology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A6687" w14:textId="77777777" w:rsidR="00042F9D" w:rsidRPr="00B1714D" w:rsidRDefault="00042F9D" w:rsidP="00042F9D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AİİT202 Atatürk's Principles and the History of the Turkish Renovation-II</w:t>
            </w:r>
          </w:p>
          <w:p w14:paraId="08CF1A80" w14:textId="599D5A01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85EFE" w14:textId="286B85A6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GEİN302 Çocuklara Yabancı Dil Öğretimi II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69A0FC7B" w14:textId="414B2298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GEİN402 Yabancı Dil Öğretiminde Ölçme ve Değerlendirme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6002DC17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33C7FD5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61F0A" w14:textId="00A3EF8E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GEİN102 Contextual Grammar II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1B6B3" w14:textId="2D2C19D1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GEEB218 Instructional Technologies and Material Development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AB271" w14:textId="3FF2FB8F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GEİN304 Turkish-English Translation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5D7C627B" w14:textId="7A7AFE0D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GEİN404 Dil Öğretiminde Güncel Konular II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07DAE2D3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9F7F7BC" w14:textId="77777777" w:rsidTr="00553FB9">
        <w:trPr>
          <w:trHeight w:val="695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0FDA5" w14:textId="2C29CD9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GEİN104 Advanced Reading and Writing II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F991B" w14:textId="0FE7396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GEİN202 English Literature II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16584" w14:textId="67A97703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GEİN306 Dil Becerilerinin Öğretimi II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6E506872" w14:textId="5B713AF2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GEİN406 İngilizce Dilinin Tarihi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1DC3C20C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B32F88E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7DC09" w14:textId="5AC1CE43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GEİN106 Listening and Pronunciation II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11F1C" w14:textId="3492BD8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GEİN204 Linguistics II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346D9" w14:textId="6B4794AA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GEİN308 Literature and Language Teaching II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5201A5DC" w14:textId="21EF4A6E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GEİN418 Karşılaştırmalı Eğitim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2444B726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0760A5C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93DA1" w14:textId="5812B798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GEİN108 Oral Communication Skills II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E1AC9" w14:textId="7C7E917A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GEİN206 Approaches to ELT II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66DEE" w14:textId="341F3126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GEİN310 Second Foreign Language II (German)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6CD4264A" w14:textId="740722BE" w:rsidR="00042F9D" w:rsidRPr="00277238" w:rsidRDefault="00042F9D" w:rsidP="00042F9D">
            <w:pPr>
              <w:rPr>
                <w:rFonts w:cs="Times New Roman"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GEEB418 Türk Eğitim Sistemi ve Okul Yönetimi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21CDD521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0481A577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25BC7" w14:textId="611A1CE1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GEİN110 Lexical Competence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79A9E" w14:textId="1E9FEB8F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GEİN208  Language Acquisition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35128" w14:textId="2BAD4E28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GEİN312 Topluma Hizmet Uygulamaları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770D1005" w14:textId="50CCC97C" w:rsidR="00042F9D" w:rsidRPr="00277238" w:rsidRDefault="00042F9D" w:rsidP="00042F9D">
            <w:pPr>
              <w:rPr>
                <w:rFonts w:cs="Times New Roman"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GEEB420 Öğretmenlik Uygulaması</w:t>
            </w:r>
          </w:p>
        </w:tc>
        <w:tc>
          <w:tcPr>
            <w:tcW w:w="6415" w:type="dxa"/>
            <w:gridSpan w:val="16"/>
            <w:shd w:val="clear" w:color="auto" w:fill="auto"/>
          </w:tcPr>
          <w:p w14:paraId="4B2C7B43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011DDE49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67FC0" w14:textId="41D2DBB3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GEİN112 Computers II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FD938" w14:textId="781C98B3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GEİN210 Research Methods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D0578" w14:textId="329C15B8" w:rsidR="00042F9D" w:rsidRPr="00277238" w:rsidRDefault="00042F9D" w:rsidP="00042F9D">
            <w:pPr>
              <w:rPr>
                <w:rFonts w:cs="Times New Roman"/>
                <w:sz w:val="12"/>
                <w:szCs w:val="12"/>
                <w:lang w:val="en-GB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GEİG316 </w:t>
            </w:r>
            <w:proofErr w:type="spellStart"/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Girişimcilik</w:t>
            </w:r>
            <w:proofErr w:type="spellEnd"/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3E17BB6A" w14:textId="10B000F4" w:rsidR="00042F9D" w:rsidRPr="00277238" w:rsidRDefault="00042F9D" w:rsidP="00042F9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2F7D9DDC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4850A27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651ED" w14:textId="51433473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GME100 Ethics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1D221" w14:textId="7C1AFD5D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GEİN212 ELT Methodology I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71E84" w14:textId="28FA0EBC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  <w:r w:rsidRPr="00B1714D">
              <w:rPr>
                <w:rFonts w:ascii="Times New Roman" w:hAnsi="Times New Roman" w:cs="Times New Roman"/>
                <w:sz w:val="14"/>
                <w:szCs w:val="14"/>
              </w:rPr>
              <w:t>GEİN318 Ölçme Değerlendirme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5A3AA8C2" w14:textId="242E98C4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17690F84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3CF7BA57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7FB47" w14:textId="77777777" w:rsidR="00042F9D" w:rsidRPr="00BD05C8" w:rsidRDefault="00042F9D" w:rsidP="00042F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D05C8">
              <w:rPr>
                <w:rFonts w:ascii="Times New Roman" w:hAnsi="Times New Roman" w:cs="Times New Roman"/>
                <w:sz w:val="14"/>
                <w:szCs w:val="14"/>
              </w:rPr>
              <w:t>GOS 119 Temel Spor Yaklaşımları</w:t>
            </w:r>
          </w:p>
          <w:p w14:paraId="6EE353C8" w14:textId="43B7244A" w:rsidR="00042F9D" w:rsidRPr="00BD05C8" w:rsidRDefault="00042F9D" w:rsidP="00042F9D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02CA" w14:textId="57C6231F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1BED9" w14:textId="14327939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66035EE6" w14:textId="7166EA2B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2A5C961E" w14:textId="064CC46F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:rsidRPr="00277238" w14:paraId="72F91629" w14:textId="77777777" w:rsidTr="00553FB9">
        <w:trPr>
          <w:trHeight w:val="188"/>
          <w:jc w:val="center"/>
        </w:trPr>
        <w:tc>
          <w:tcPr>
            <w:tcW w:w="192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D4AAE" w14:textId="77777777" w:rsidR="00042F9D" w:rsidRPr="00BD05C8" w:rsidRDefault="00042F9D" w:rsidP="00042F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D05C8">
              <w:rPr>
                <w:rFonts w:ascii="Times New Roman" w:hAnsi="Times New Roman" w:cs="Times New Roman"/>
                <w:sz w:val="14"/>
                <w:szCs w:val="14"/>
              </w:rPr>
              <w:t>GOS 120 Yaşam Boyu Spor</w:t>
            </w:r>
          </w:p>
          <w:p w14:paraId="06B4735A" w14:textId="22042146" w:rsidR="00042F9D" w:rsidRPr="00BD05C8" w:rsidRDefault="00042F9D" w:rsidP="00042F9D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9EBB5" w14:textId="673E3307" w:rsidR="00042F9D" w:rsidRPr="00277238" w:rsidRDefault="00042F9D" w:rsidP="00042F9D">
            <w:pPr>
              <w:rPr>
                <w:rFonts w:ascii="Calibri" w:eastAsia="Times New Roman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45872" w14:textId="7E31EC89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3C11D126" w14:textId="6F612E16" w:rsidR="00042F9D" w:rsidRPr="00277238" w:rsidRDefault="00042F9D" w:rsidP="00042F9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6415" w:type="dxa"/>
            <w:gridSpan w:val="16"/>
            <w:shd w:val="clear" w:color="auto" w:fill="auto"/>
          </w:tcPr>
          <w:p w14:paraId="12918070" w14:textId="77777777" w:rsidR="00042F9D" w:rsidRPr="00277238" w:rsidRDefault="00042F9D" w:rsidP="00042F9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042F9D" w14:paraId="4AACC397" w14:textId="77777777" w:rsidTr="00553FB9">
        <w:trPr>
          <w:trHeight w:val="1229"/>
          <w:jc w:val="center"/>
        </w:trPr>
        <w:tc>
          <w:tcPr>
            <w:tcW w:w="759" w:type="dxa"/>
            <w:gridSpan w:val="2"/>
          </w:tcPr>
          <w:p w14:paraId="73D37A12" w14:textId="77777777" w:rsidR="00042F9D" w:rsidRPr="00277238" w:rsidRDefault="00042F9D" w:rsidP="00042F9D">
            <w:pPr>
              <w:keepLines/>
              <w:widowControl w:val="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</w:p>
        </w:tc>
        <w:tc>
          <w:tcPr>
            <w:tcW w:w="15543" w:type="dxa"/>
            <w:gridSpan w:val="43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1826"/>
              <w:gridCol w:w="443"/>
              <w:gridCol w:w="1659"/>
              <w:gridCol w:w="431"/>
              <w:gridCol w:w="1617"/>
              <w:gridCol w:w="443"/>
              <w:gridCol w:w="1813"/>
              <w:gridCol w:w="450"/>
              <w:gridCol w:w="1587"/>
              <w:gridCol w:w="421"/>
              <w:gridCol w:w="1793"/>
              <w:gridCol w:w="409"/>
              <w:gridCol w:w="2063"/>
            </w:tblGrid>
            <w:tr w:rsidR="00042F9D" w:rsidRPr="00277238" w14:paraId="68D2F42C" w14:textId="77777777" w:rsidTr="003842F5">
              <w:trPr>
                <w:trHeight w:val="193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2FF06D8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CB63B26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560800DD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C15F2E2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1137E5A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E309A8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62608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1DDCFF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3DF2E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5B88E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061F6A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Nu: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FFADB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752C4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Nu: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AEED51" w14:textId="77777777" w:rsidR="00042F9D" w:rsidRPr="00277238" w:rsidRDefault="00042F9D" w:rsidP="00042F9D">
                  <w:pPr>
                    <w:keepLines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</w:tr>
            <w:tr w:rsidR="00636D59" w:rsidRPr="00277238" w14:paraId="44310D72" w14:textId="77777777" w:rsidTr="003842F5">
              <w:trPr>
                <w:trHeight w:val="193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FEE1B37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70803" w14:textId="34C6FA2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Prof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.Dr</w:t>
                  </w:r>
                  <w:proofErr w:type="spellEnd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 Filiz Y. TILFARLIOĞLU</w:t>
                  </w:r>
                </w:p>
              </w:tc>
              <w:tc>
                <w:tcPr>
                  <w:tcW w:w="44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91B3ED1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5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5CF23" w14:textId="307819F8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proofErr w:type="spellStart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Doç.Dr</w:t>
                  </w:r>
                  <w:proofErr w:type="spellEnd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 Mehmet KILIÇ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2284B42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9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BD8C6" w14:textId="26C9FB6C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 Gamze ALMACIOĞLU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80DCF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67B91" w14:textId="06EA7DCC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Doç. Dr. İbrahim Tanrıkulu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F3A74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17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822045" w14:textId="7C8940B4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Öğr. Gör. Dr. Mehmet Erdal DAYAK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1CF6BF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21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2C4A5" w14:textId="2DE4C679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Cambria" w:hAnsi="Cambria" w:cs="Times New Roman"/>
                      <w:sz w:val="12"/>
                      <w:szCs w:val="12"/>
                      <w:lang w:eastAsia="tr-TR"/>
                    </w:rPr>
                    <w:t>Öğr. Banu ALTUN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EBDD1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25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B4C687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636D59" w:rsidRPr="00277238" w14:paraId="1DB3ADAD" w14:textId="77777777" w:rsidTr="003842F5">
              <w:trPr>
                <w:trHeight w:val="193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8DDB78A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6FCE7" w14:textId="13880925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Prof. Dr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 Mehmet BARDAKÇI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EB1069B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6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7363C" w14:textId="4363C60F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. </w:t>
                  </w:r>
                  <w:proofErr w:type="spellStart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Tzu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proofErr w:type="spellStart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Yu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Allison</w:t>
                  </w:r>
                  <w:proofErr w:type="spellEnd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LİN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4C8720A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10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BC619" w14:textId="182216C6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Prof. Dr. Bayram ÇETİN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B661B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8D60C" w14:textId="59562109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 Emel ERTÜRK MUSTUL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88C0F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18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20579" w14:textId="38843E64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Öğr. Gör.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 Gül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Senem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BARDAKÇI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8CDB3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22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7FE3A" w14:textId="7A125F73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EBBC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26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D05E04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636D59" w:rsidRPr="00277238" w14:paraId="61A5B392" w14:textId="77777777" w:rsidTr="003842F5">
              <w:trPr>
                <w:trHeight w:val="193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11A80BF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3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9CA05" w14:textId="65BE6AD6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Prof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Emrah C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İ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NKARA 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8580938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7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66764D" w14:textId="59EA4034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</w:t>
                  </w:r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Dilara SOMUNCU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69D509FD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11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ED1A95" w14:textId="1C9F376C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Prof. Dr. Veli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Batdı</w:t>
                  </w:r>
                  <w:proofErr w:type="spellEnd"/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21A0A5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15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C9D99" w14:textId="1CE073CC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 Emrah Berkant PATOĞLU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6F79C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19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5ED45" w14:textId="445A45B0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Öğr. Gör. Fatma Tülay DEVECİOĞLU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C427E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23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87C2" w14:textId="65473E2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E8DB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27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9CE90F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636D59" w:rsidRPr="004E555F" w14:paraId="378DEEF4" w14:textId="77777777" w:rsidTr="003842F5">
              <w:trPr>
                <w:trHeight w:val="383"/>
              </w:trPr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CE6E10D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4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54709D" w14:textId="2405B31D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proofErr w:type="spellStart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Doç.Dr</w:t>
                  </w:r>
                  <w:proofErr w:type="spellEnd"/>
                  <w:r w:rsidRPr="00277238"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. Fadime Y. Arslan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270F60D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8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C2159" w14:textId="2F876E08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Dr. Öğr.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Üyesi  Pelin</w:t>
                  </w:r>
                  <w:proofErr w:type="gramEnd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 xml:space="preserve"> DERİNALP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AB817E5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12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96762" w14:textId="4A1891E4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Doç. Dr. Mahmut KALMAN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0077A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16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AB83F3" w14:textId="1F6EBF4E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  <w:t>Dr. Öğr. Üyesi Ali GÖKALP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F1D6B3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</w:pPr>
                  <w:r w:rsidRPr="00277238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eastAsia="tr-TR"/>
                    </w:rPr>
                    <w:t>20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64734" w14:textId="1DE1CB1C" w:rsidR="00636D59" w:rsidRPr="00277238" w:rsidRDefault="00636D59" w:rsidP="00636D59">
                  <w:pPr>
                    <w:keepLines/>
                    <w:widowControl w:val="0"/>
                    <w:rPr>
                      <w:rFonts w:ascii="Times New Roman" w:hAnsi="Times New Roman" w:cs="Times New Roman"/>
                      <w:sz w:val="10"/>
                      <w:szCs w:val="10"/>
                      <w:lang w:eastAsia="tr-TR"/>
                    </w:rPr>
                  </w:pPr>
                  <w:r>
                    <w:rPr>
                      <w:rFonts w:ascii="Cambria" w:hAnsi="Cambria" w:cs="Times New Roman"/>
                      <w:sz w:val="12"/>
                      <w:szCs w:val="12"/>
                      <w:lang w:eastAsia="tr-TR"/>
                    </w:rPr>
                    <w:t>Öğr. Gör. Alaaddin Soylu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655E0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24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9773A" w14:textId="77777777" w:rsidR="00636D59" w:rsidRPr="00277238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A17E" w14:textId="77777777" w:rsidR="00636D59" w:rsidRPr="004E555F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277238"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  <w:t>28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34C2B" w14:textId="77777777" w:rsidR="00636D59" w:rsidRPr="004E555F" w:rsidRDefault="00636D59" w:rsidP="00636D59">
                  <w:pPr>
                    <w:keepLines/>
                    <w:widowControl w:val="0"/>
                    <w:rPr>
                      <w:rFonts w:ascii="Cambria" w:hAnsi="Cambria" w:cs="Times New Roman"/>
                      <w:b/>
                      <w:sz w:val="12"/>
                      <w:szCs w:val="12"/>
                      <w:lang w:eastAsia="tr-TR"/>
                    </w:rPr>
                  </w:pPr>
                </w:p>
              </w:tc>
            </w:tr>
          </w:tbl>
          <w:p w14:paraId="5B14DE9B" w14:textId="77777777" w:rsidR="00042F9D" w:rsidRPr="00B42267" w:rsidRDefault="00042F9D" w:rsidP="00042F9D">
            <w:pPr>
              <w:rPr>
                <w:sz w:val="10"/>
                <w:szCs w:val="10"/>
              </w:rPr>
            </w:pPr>
          </w:p>
        </w:tc>
      </w:tr>
    </w:tbl>
    <w:p w14:paraId="60D8452E" w14:textId="77777777" w:rsidR="00704049" w:rsidRPr="005A6DFA" w:rsidRDefault="00704049" w:rsidP="00277238">
      <w:pPr>
        <w:rPr>
          <w:b/>
          <w:sz w:val="20"/>
          <w:szCs w:val="20"/>
        </w:rPr>
      </w:pPr>
    </w:p>
    <w:sectPr w:rsidR="00704049" w:rsidRPr="005A6DFA" w:rsidSect="00663873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482"/>
    <w:multiLevelType w:val="hybridMultilevel"/>
    <w:tmpl w:val="1A7A0390"/>
    <w:lvl w:ilvl="0" w:tplc="A61E6F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A86"/>
    <w:multiLevelType w:val="hybridMultilevel"/>
    <w:tmpl w:val="8AAAFE16"/>
    <w:lvl w:ilvl="0" w:tplc="42B475D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2C97"/>
    <w:multiLevelType w:val="hybridMultilevel"/>
    <w:tmpl w:val="FC12017A"/>
    <w:lvl w:ilvl="0" w:tplc="71E4C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3DAF"/>
    <w:multiLevelType w:val="hybridMultilevel"/>
    <w:tmpl w:val="537C1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2"/>
    <w:rsid w:val="000008F0"/>
    <w:rsid w:val="0000121A"/>
    <w:rsid w:val="0000125E"/>
    <w:rsid w:val="000017D7"/>
    <w:rsid w:val="000030E8"/>
    <w:rsid w:val="00004767"/>
    <w:rsid w:val="000048FA"/>
    <w:rsid w:val="000056D6"/>
    <w:rsid w:val="00005931"/>
    <w:rsid w:val="00005FE2"/>
    <w:rsid w:val="00010A57"/>
    <w:rsid w:val="00010E3A"/>
    <w:rsid w:val="000138FC"/>
    <w:rsid w:val="0001420B"/>
    <w:rsid w:val="00014B70"/>
    <w:rsid w:val="000151EC"/>
    <w:rsid w:val="00015484"/>
    <w:rsid w:val="0002078D"/>
    <w:rsid w:val="0002169E"/>
    <w:rsid w:val="00022781"/>
    <w:rsid w:val="00023ACF"/>
    <w:rsid w:val="000240E9"/>
    <w:rsid w:val="00024D04"/>
    <w:rsid w:val="00027568"/>
    <w:rsid w:val="00027A2B"/>
    <w:rsid w:val="00027B9F"/>
    <w:rsid w:val="00032689"/>
    <w:rsid w:val="0003485D"/>
    <w:rsid w:val="00042F9D"/>
    <w:rsid w:val="0004315D"/>
    <w:rsid w:val="000448AD"/>
    <w:rsid w:val="00045221"/>
    <w:rsid w:val="00046367"/>
    <w:rsid w:val="00052E50"/>
    <w:rsid w:val="00054B38"/>
    <w:rsid w:val="00055F4F"/>
    <w:rsid w:val="000606B7"/>
    <w:rsid w:val="000617B8"/>
    <w:rsid w:val="000627A1"/>
    <w:rsid w:val="00062E4E"/>
    <w:rsid w:val="0006599E"/>
    <w:rsid w:val="00065B04"/>
    <w:rsid w:val="0006739C"/>
    <w:rsid w:val="00067956"/>
    <w:rsid w:val="00075D25"/>
    <w:rsid w:val="000779A6"/>
    <w:rsid w:val="000830E2"/>
    <w:rsid w:val="00085989"/>
    <w:rsid w:val="000860EB"/>
    <w:rsid w:val="00086D8C"/>
    <w:rsid w:val="000901CB"/>
    <w:rsid w:val="00090ECF"/>
    <w:rsid w:val="00091342"/>
    <w:rsid w:val="00093D6C"/>
    <w:rsid w:val="00095062"/>
    <w:rsid w:val="00095207"/>
    <w:rsid w:val="000957FF"/>
    <w:rsid w:val="00096DB0"/>
    <w:rsid w:val="00096F93"/>
    <w:rsid w:val="000A1AB7"/>
    <w:rsid w:val="000A7CE6"/>
    <w:rsid w:val="000B1D44"/>
    <w:rsid w:val="000B491E"/>
    <w:rsid w:val="000B5CD7"/>
    <w:rsid w:val="000C133A"/>
    <w:rsid w:val="000C3563"/>
    <w:rsid w:val="000C506A"/>
    <w:rsid w:val="000C5832"/>
    <w:rsid w:val="000C5AD2"/>
    <w:rsid w:val="000C63CC"/>
    <w:rsid w:val="000D000D"/>
    <w:rsid w:val="000D15A7"/>
    <w:rsid w:val="000D5F88"/>
    <w:rsid w:val="000D7910"/>
    <w:rsid w:val="000D7B8E"/>
    <w:rsid w:val="000E13CB"/>
    <w:rsid w:val="000E147D"/>
    <w:rsid w:val="000E61CB"/>
    <w:rsid w:val="000F0893"/>
    <w:rsid w:val="000F33DE"/>
    <w:rsid w:val="000F3E77"/>
    <w:rsid w:val="000F46B7"/>
    <w:rsid w:val="000F574B"/>
    <w:rsid w:val="0010086A"/>
    <w:rsid w:val="001012EB"/>
    <w:rsid w:val="00102018"/>
    <w:rsid w:val="001035B8"/>
    <w:rsid w:val="0010472C"/>
    <w:rsid w:val="00106268"/>
    <w:rsid w:val="00106D16"/>
    <w:rsid w:val="001119DC"/>
    <w:rsid w:val="001144C9"/>
    <w:rsid w:val="00120184"/>
    <w:rsid w:val="00123060"/>
    <w:rsid w:val="001276A5"/>
    <w:rsid w:val="00133FDD"/>
    <w:rsid w:val="00137B5C"/>
    <w:rsid w:val="00140273"/>
    <w:rsid w:val="0014064C"/>
    <w:rsid w:val="00141673"/>
    <w:rsid w:val="00143B6F"/>
    <w:rsid w:val="00143B8F"/>
    <w:rsid w:val="00144446"/>
    <w:rsid w:val="0014532D"/>
    <w:rsid w:val="001462E3"/>
    <w:rsid w:val="00146DED"/>
    <w:rsid w:val="001472F2"/>
    <w:rsid w:val="001501F0"/>
    <w:rsid w:val="001506ED"/>
    <w:rsid w:val="00150B89"/>
    <w:rsid w:val="00151084"/>
    <w:rsid w:val="00151B92"/>
    <w:rsid w:val="00157535"/>
    <w:rsid w:val="001612FC"/>
    <w:rsid w:val="00162043"/>
    <w:rsid w:val="0016356D"/>
    <w:rsid w:val="00163582"/>
    <w:rsid w:val="001636F0"/>
    <w:rsid w:val="00163D9C"/>
    <w:rsid w:val="001646D5"/>
    <w:rsid w:val="0016552C"/>
    <w:rsid w:val="00165A29"/>
    <w:rsid w:val="001707B1"/>
    <w:rsid w:val="00170BE5"/>
    <w:rsid w:val="00171594"/>
    <w:rsid w:val="001737BC"/>
    <w:rsid w:val="001740B6"/>
    <w:rsid w:val="0017591F"/>
    <w:rsid w:val="0017691F"/>
    <w:rsid w:val="001803FD"/>
    <w:rsid w:val="001805D8"/>
    <w:rsid w:val="00180E79"/>
    <w:rsid w:val="0018200D"/>
    <w:rsid w:val="001835BA"/>
    <w:rsid w:val="00183C28"/>
    <w:rsid w:val="00192108"/>
    <w:rsid w:val="0019384C"/>
    <w:rsid w:val="001944CB"/>
    <w:rsid w:val="00194839"/>
    <w:rsid w:val="00195E1B"/>
    <w:rsid w:val="00196A52"/>
    <w:rsid w:val="00196B8E"/>
    <w:rsid w:val="001A0337"/>
    <w:rsid w:val="001A685A"/>
    <w:rsid w:val="001A687B"/>
    <w:rsid w:val="001A71A4"/>
    <w:rsid w:val="001B324C"/>
    <w:rsid w:val="001B4813"/>
    <w:rsid w:val="001B482B"/>
    <w:rsid w:val="001B57A8"/>
    <w:rsid w:val="001B7CC2"/>
    <w:rsid w:val="001C02AC"/>
    <w:rsid w:val="001C4EB8"/>
    <w:rsid w:val="001C5ABF"/>
    <w:rsid w:val="001C6853"/>
    <w:rsid w:val="001D10E3"/>
    <w:rsid w:val="001D166D"/>
    <w:rsid w:val="001D2881"/>
    <w:rsid w:val="001D3304"/>
    <w:rsid w:val="001D5FB1"/>
    <w:rsid w:val="001D60CC"/>
    <w:rsid w:val="001D699A"/>
    <w:rsid w:val="001D7DF9"/>
    <w:rsid w:val="001E30B1"/>
    <w:rsid w:val="001E4649"/>
    <w:rsid w:val="001E47BA"/>
    <w:rsid w:val="001E6F55"/>
    <w:rsid w:val="001E7A74"/>
    <w:rsid w:val="001F0A85"/>
    <w:rsid w:val="001F4517"/>
    <w:rsid w:val="001F4555"/>
    <w:rsid w:val="001F5EAC"/>
    <w:rsid w:val="001F603F"/>
    <w:rsid w:val="001F677C"/>
    <w:rsid w:val="00200280"/>
    <w:rsid w:val="00200291"/>
    <w:rsid w:val="00201AA0"/>
    <w:rsid w:val="00202BE6"/>
    <w:rsid w:val="002032A2"/>
    <w:rsid w:val="00204066"/>
    <w:rsid w:val="00205AF5"/>
    <w:rsid w:val="00207093"/>
    <w:rsid w:val="00207C80"/>
    <w:rsid w:val="00211522"/>
    <w:rsid w:val="00214AA0"/>
    <w:rsid w:val="002175BE"/>
    <w:rsid w:val="002201CB"/>
    <w:rsid w:val="0022105E"/>
    <w:rsid w:val="00221E13"/>
    <w:rsid w:val="00225BAD"/>
    <w:rsid w:val="0024328D"/>
    <w:rsid w:val="00244734"/>
    <w:rsid w:val="00244BE2"/>
    <w:rsid w:val="002463A1"/>
    <w:rsid w:val="00250020"/>
    <w:rsid w:val="00252F95"/>
    <w:rsid w:val="00257234"/>
    <w:rsid w:val="00260549"/>
    <w:rsid w:val="00260F43"/>
    <w:rsid w:val="00261F13"/>
    <w:rsid w:val="00263F10"/>
    <w:rsid w:val="00264335"/>
    <w:rsid w:val="00264FB8"/>
    <w:rsid w:val="00266E08"/>
    <w:rsid w:val="00270899"/>
    <w:rsid w:val="0027114F"/>
    <w:rsid w:val="00271B87"/>
    <w:rsid w:val="002721DE"/>
    <w:rsid w:val="00275662"/>
    <w:rsid w:val="00277238"/>
    <w:rsid w:val="002779A6"/>
    <w:rsid w:val="00277CA3"/>
    <w:rsid w:val="00280C42"/>
    <w:rsid w:val="0028220D"/>
    <w:rsid w:val="00282488"/>
    <w:rsid w:val="002824B8"/>
    <w:rsid w:val="00282ACA"/>
    <w:rsid w:val="0028398C"/>
    <w:rsid w:val="00284ED2"/>
    <w:rsid w:val="00294276"/>
    <w:rsid w:val="00294CC4"/>
    <w:rsid w:val="00297D61"/>
    <w:rsid w:val="002A0B40"/>
    <w:rsid w:val="002A25AE"/>
    <w:rsid w:val="002A3480"/>
    <w:rsid w:val="002A4573"/>
    <w:rsid w:val="002A6287"/>
    <w:rsid w:val="002A6BCC"/>
    <w:rsid w:val="002B40AE"/>
    <w:rsid w:val="002B6185"/>
    <w:rsid w:val="002B6262"/>
    <w:rsid w:val="002B677C"/>
    <w:rsid w:val="002C0C2A"/>
    <w:rsid w:val="002C0D21"/>
    <w:rsid w:val="002C2499"/>
    <w:rsid w:val="002C3C79"/>
    <w:rsid w:val="002C5145"/>
    <w:rsid w:val="002C5437"/>
    <w:rsid w:val="002C635C"/>
    <w:rsid w:val="002C66DB"/>
    <w:rsid w:val="002C69E2"/>
    <w:rsid w:val="002C75C1"/>
    <w:rsid w:val="002D2179"/>
    <w:rsid w:val="002D4377"/>
    <w:rsid w:val="002D4953"/>
    <w:rsid w:val="002D583C"/>
    <w:rsid w:val="002D5F5D"/>
    <w:rsid w:val="002D767C"/>
    <w:rsid w:val="002D7838"/>
    <w:rsid w:val="002E0BCF"/>
    <w:rsid w:val="002E14A8"/>
    <w:rsid w:val="002E23A0"/>
    <w:rsid w:val="002E2A52"/>
    <w:rsid w:val="002E51CF"/>
    <w:rsid w:val="002E5EE1"/>
    <w:rsid w:val="002F0714"/>
    <w:rsid w:val="002F1051"/>
    <w:rsid w:val="002F11EA"/>
    <w:rsid w:val="002F179A"/>
    <w:rsid w:val="002F331B"/>
    <w:rsid w:val="002F495C"/>
    <w:rsid w:val="002F5DEF"/>
    <w:rsid w:val="0030618A"/>
    <w:rsid w:val="00307A0B"/>
    <w:rsid w:val="003103D4"/>
    <w:rsid w:val="00313F7D"/>
    <w:rsid w:val="00322EC3"/>
    <w:rsid w:val="00322F2F"/>
    <w:rsid w:val="00324C98"/>
    <w:rsid w:val="00325A71"/>
    <w:rsid w:val="00330DA8"/>
    <w:rsid w:val="00331A31"/>
    <w:rsid w:val="00331A68"/>
    <w:rsid w:val="00331C80"/>
    <w:rsid w:val="00333AA2"/>
    <w:rsid w:val="00333D4A"/>
    <w:rsid w:val="00335C60"/>
    <w:rsid w:val="003429DE"/>
    <w:rsid w:val="00344C58"/>
    <w:rsid w:val="00345D6A"/>
    <w:rsid w:val="0034729D"/>
    <w:rsid w:val="0035457A"/>
    <w:rsid w:val="00354A04"/>
    <w:rsid w:val="00354B37"/>
    <w:rsid w:val="00357724"/>
    <w:rsid w:val="00361EAE"/>
    <w:rsid w:val="00362A40"/>
    <w:rsid w:val="00363F37"/>
    <w:rsid w:val="00366F12"/>
    <w:rsid w:val="00372710"/>
    <w:rsid w:val="00374ABB"/>
    <w:rsid w:val="00375712"/>
    <w:rsid w:val="00377460"/>
    <w:rsid w:val="00380B77"/>
    <w:rsid w:val="0038356D"/>
    <w:rsid w:val="003842F5"/>
    <w:rsid w:val="00385D38"/>
    <w:rsid w:val="0039060E"/>
    <w:rsid w:val="00390A5F"/>
    <w:rsid w:val="003926EB"/>
    <w:rsid w:val="003940E5"/>
    <w:rsid w:val="00397D01"/>
    <w:rsid w:val="003A44B1"/>
    <w:rsid w:val="003A4B84"/>
    <w:rsid w:val="003A5424"/>
    <w:rsid w:val="003A55B3"/>
    <w:rsid w:val="003A6A4D"/>
    <w:rsid w:val="003A6C07"/>
    <w:rsid w:val="003B228C"/>
    <w:rsid w:val="003B3173"/>
    <w:rsid w:val="003B4E48"/>
    <w:rsid w:val="003B7DAD"/>
    <w:rsid w:val="003C05A7"/>
    <w:rsid w:val="003C46E1"/>
    <w:rsid w:val="003C5E27"/>
    <w:rsid w:val="003C5FB8"/>
    <w:rsid w:val="003D4D71"/>
    <w:rsid w:val="003D6CC9"/>
    <w:rsid w:val="003E34EE"/>
    <w:rsid w:val="003E6E65"/>
    <w:rsid w:val="003E7BEE"/>
    <w:rsid w:val="003F05AF"/>
    <w:rsid w:val="003F44A4"/>
    <w:rsid w:val="003F4795"/>
    <w:rsid w:val="003F5EB1"/>
    <w:rsid w:val="00400669"/>
    <w:rsid w:val="00403D15"/>
    <w:rsid w:val="0040404E"/>
    <w:rsid w:val="004074FF"/>
    <w:rsid w:val="00412020"/>
    <w:rsid w:val="0041599D"/>
    <w:rsid w:val="00416FDA"/>
    <w:rsid w:val="00417DA1"/>
    <w:rsid w:val="0042041F"/>
    <w:rsid w:val="004206DB"/>
    <w:rsid w:val="004234B1"/>
    <w:rsid w:val="00424D5B"/>
    <w:rsid w:val="00432C30"/>
    <w:rsid w:val="0043444A"/>
    <w:rsid w:val="00434D44"/>
    <w:rsid w:val="00435700"/>
    <w:rsid w:val="00435784"/>
    <w:rsid w:val="004365AE"/>
    <w:rsid w:val="00440338"/>
    <w:rsid w:val="00440C2B"/>
    <w:rsid w:val="00440C57"/>
    <w:rsid w:val="00445289"/>
    <w:rsid w:val="004456B2"/>
    <w:rsid w:val="00447D48"/>
    <w:rsid w:val="004501C9"/>
    <w:rsid w:val="00452562"/>
    <w:rsid w:val="00452A6F"/>
    <w:rsid w:val="00453603"/>
    <w:rsid w:val="00454D90"/>
    <w:rsid w:val="00454DD0"/>
    <w:rsid w:val="00456F43"/>
    <w:rsid w:val="00460B9D"/>
    <w:rsid w:val="0046106C"/>
    <w:rsid w:val="0046433B"/>
    <w:rsid w:val="00474196"/>
    <w:rsid w:val="0047516D"/>
    <w:rsid w:val="00476176"/>
    <w:rsid w:val="00477870"/>
    <w:rsid w:val="00481829"/>
    <w:rsid w:val="004841A8"/>
    <w:rsid w:val="00486640"/>
    <w:rsid w:val="00486EDC"/>
    <w:rsid w:val="00487B6E"/>
    <w:rsid w:val="0049451B"/>
    <w:rsid w:val="004A164E"/>
    <w:rsid w:val="004A5252"/>
    <w:rsid w:val="004A558F"/>
    <w:rsid w:val="004A6B03"/>
    <w:rsid w:val="004A7985"/>
    <w:rsid w:val="004B01D0"/>
    <w:rsid w:val="004B0582"/>
    <w:rsid w:val="004B4454"/>
    <w:rsid w:val="004B7DB5"/>
    <w:rsid w:val="004C0748"/>
    <w:rsid w:val="004C33AA"/>
    <w:rsid w:val="004C408A"/>
    <w:rsid w:val="004C4C43"/>
    <w:rsid w:val="004C5EBF"/>
    <w:rsid w:val="004C70AC"/>
    <w:rsid w:val="004C77F8"/>
    <w:rsid w:val="004C7E84"/>
    <w:rsid w:val="004D0240"/>
    <w:rsid w:val="004D1376"/>
    <w:rsid w:val="004D3D76"/>
    <w:rsid w:val="004D4F73"/>
    <w:rsid w:val="004E3892"/>
    <w:rsid w:val="004E3A4C"/>
    <w:rsid w:val="004E3AEB"/>
    <w:rsid w:val="004E4653"/>
    <w:rsid w:val="004E555F"/>
    <w:rsid w:val="004E77C9"/>
    <w:rsid w:val="004F0D41"/>
    <w:rsid w:val="004F4F7A"/>
    <w:rsid w:val="004F57C3"/>
    <w:rsid w:val="004F67D5"/>
    <w:rsid w:val="004F71FD"/>
    <w:rsid w:val="004F7E5B"/>
    <w:rsid w:val="005027FC"/>
    <w:rsid w:val="0050393F"/>
    <w:rsid w:val="005059AD"/>
    <w:rsid w:val="00507683"/>
    <w:rsid w:val="00510305"/>
    <w:rsid w:val="00511D61"/>
    <w:rsid w:val="00512256"/>
    <w:rsid w:val="005140FD"/>
    <w:rsid w:val="00514353"/>
    <w:rsid w:val="00516D16"/>
    <w:rsid w:val="00516DBC"/>
    <w:rsid w:val="00523379"/>
    <w:rsid w:val="0052363E"/>
    <w:rsid w:val="0052791A"/>
    <w:rsid w:val="00527DA1"/>
    <w:rsid w:val="00532042"/>
    <w:rsid w:val="0053303A"/>
    <w:rsid w:val="005330C9"/>
    <w:rsid w:val="00536BCA"/>
    <w:rsid w:val="00537212"/>
    <w:rsid w:val="005374BB"/>
    <w:rsid w:val="0054342B"/>
    <w:rsid w:val="00546443"/>
    <w:rsid w:val="00551477"/>
    <w:rsid w:val="00553965"/>
    <w:rsid w:val="00553FB9"/>
    <w:rsid w:val="00554FE7"/>
    <w:rsid w:val="0055582F"/>
    <w:rsid w:val="00560B79"/>
    <w:rsid w:val="005615B3"/>
    <w:rsid w:val="00564EBE"/>
    <w:rsid w:val="00565D26"/>
    <w:rsid w:val="00566488"/>
    <w:rsid w:val="00567543"/>
    <w:rsid w:val="005727E7"/>
    <w:rsid w:val="00574259"/>
    <w:rsid w:val="00575758"/>
    <w:rsid w:val="0057581F"/>
    <w:rsid w:val="00576BF8"/>
    <w:rsid w:val="00583A0E"/>
    <w:rsid w:val="0058723D"/>
    <w:rsid w:val="00591B44"/>
    <w:rsid w:val="005942B4"/>
    <w:rsid w:val="00594DFD"/>
    <w:rsid w:val="005959C3"/>
    <w:rsid w:val="00597409"/>
    <w:rsid w:val="005A08F5"/>
    <w:rsid w:val="005A19AA"/>
    <w:rsid w:val="005A372A"/>
    <w:rsid w:val="005A3898"/>
    <w:rsid w:val="005A416B"/>
    <w:rsid w:val="005A5697"/>
    <w:rsid w:val="005A596F"/>
    <w:rsid w:val="005A5CDD"/>
    <w:rsid w:val="005A5E7D"/>
    <w:rsid w:val="005A65B6"/>
    <w:rsid w:val="005A6DFA"/>
    <w:rsid w:val="005A703F"/>
    <w:rsid w:val="005B3002"/>
    <w:rsid w:val="005B3997"/>
    <w:rsid w:val="005B79ED"/>
    <w:rsid w:val="005B7F69"/>
    <w:rsid w:val="005C154B"/>
    <w:rsid w:val="005C6C48"/>
    <w:rsid w:val="005C7CFF"/>
    <w:rsid w:val="005E16B9"/>
    <w:rsid w:val="005E7B6A"/>
    <w:rsid w:val="005F66C7"/>
    <w:rsid w:val="005F7B19"/>
    <w:rsid w:val="006000BB"/>
    <w:rsid w:val="0060056E"/>
    <w:rsid w:val="00612EE4"/>
    <w:rsid w:val="00613634"/>
    <w:rsid w:val="00613DA6"/>
    <w:rsid w:val="006234AB"/>
    <w:rsid w:val="00626E65"/>
    <w:rsid w:val="00630F7A"/>
    <w:rsid w:val="006314EB"/>
    <w:rsid w:val="00633CCF"/>
    <w:rsid w:val="00636D59"/>
    <w:rsid w:val="006416FD"/>
    <w:rsid w:val="00641E7B"/>
    <w:rsid w:val="00644DE7"/>
    <w:rsid w:val="0064639F"/>
    <w:rsid w:val="006467E4"/>
    <w:rsid w:val="0065047D"/>
    <w:rsid w:val="00651D3F"/>
    <w:rsid w:val="00654E42"/>
    <w:rsid w:val="006626D6"/>
    <w:rsid w:val="00663873"/>
    <w:rsid w:val="006656B3"/>
    <w:rsid w:val="0067086F"/>
    <w:rsid w:val="00671183"/>
    <w:rsid w:val="00671C63"/>
    <w:rsid w:val="0067632D"/>
    <w:rsid w:val="00676722"/>
    <w:rsid w:val="00677405"/>
    <w:rsid w:val="006831F3"/>
    <w:rsid w:val="00690A37"/>
    <w:rsid w:val="00690D85"/>
    <w:rsid w:val="00691E72"/>
    <w:rsid w:val="00696B79"/>
    <w:rsid w:val="006A1B99"/>
    <w:rsid w:val="006A348A"/>
    <w:rsid w:val="006A3DF8"/>
    <w:rsid w:val="006A7980"/>
    <w:rsid w:val="006A7E66"/>
    <w:rsid w:val="006B0BD4"/>
    <w:rsid w:val="006B1F1A"/>
    <w:rsid w:val="006B2536"/>
    <w:rsid w:val="006B59E3"/>
    <w:rsid w:val="006B78F8"/>
    <w:rsid w:val="006C13F5"/>
    <w:rsid w:val="006C1472"/>
    <w:rsid w:val="006C2092"/>
    <w:rsid w:val="006C3B6F"/>
    <w:rsid w:val="006C45FD"/>
    <w:rsid w:val="006C5BF7"/>
    <w:rsid w:val="006C70A3"/>
    <w:rsid w:val="006C7DE0"/>
    <w:rsid w:val="006D0155"/>
    <w:rsid w:val="006D1DBB"/>
    <w:rsid w:val="006D40B4"/>
    <w:rsid w:val="006E29E7"/>
    <w:rsid w:val="006F0DF2"/>
    <w:rsid w:val="006F6DE7"/>
    <w:rsid w:val="006F79C4"/>
    <w:rsid w:val="00703BDE"/>
    <w:rsid w:val="00703E5C"/>
    <w:rsid w:val="00704049"/>
    <w:rsid w:val="00705F36"/>
    <w:rsid w:val="0070604D"/>
    <w:rsid w:val="00706487"/>
    <w:rsid w:val="00706695"/>
    <w:rsid w:val="007125C5"/>
    <w:rsid w:val="00712DDA"/>
    <w:rsid w:val="0071587C"/>
    <w:rsid w:val="00716C18"/>
    <w:rsid w:val="0072079D"/>
    <w:rsid w:val="0072089B"/>
    <w:rsid w:val="00724A79"/>
    <w:rsid w:val="00724D2F"/>
    <w:rsid w:val="00724DD0"/>
    <w:rsid w:val="007256F9"/>
    <w:rsid w:val="00725F8E"/>
    <w:rsid w:val="00727C6F"/>
    <w:rsid w:val="0073245E"/>
    <w:rsid w:val="007426CD"/>
    <w:rsid w:val="00742F18"/>
    <w:rsid w:val="0074315B"/>
    <w:rsid w:val="00744A3E"/>
    <w:rsid w:val="007538F9"/>
    <w:rsid w:val="0075509F"/>
    <w:rsid w:val="007551B3"/>
    <w:rsid w:val="00756C67"/>
    <w:rsid w:val="007630C2"/>
    <w:rsid w:val="007658FD"/>
    <w:rsid w:val="007673AE"/>
    <w:rsid w:val="00771D06"/>
    <w:rsid w:val="007729AB"/>
    <w:rsid w:val="00773EAC"/>
    <w:rsid w:val="00774938"/>
    <w:rsid w:val="00774F08"/>
    <w:rsid w:val="007806DC"/>
    <w:rsid w:val="00781798"/>
    <w:rsid w:val="00783AD3"/>
    <w:rsid w:val="00784121"/>
    <w:rsid w:val="00786E86"/>
    <w:rsid w:val="007909A0"/>
    <w:rsid w:val="00791537"/>
    <w:rsid w:val="00793467"/>
    <w:rsid w:val="007953D8"/>
    <w:rsid w:val="007957BE"/>
    <w:rsid w:val="0079653A"/>
    <w:rsid w:val="007A2750"/>
    <w:rsid w:val="007A313A"/>
    <w:rsid w:val="007A31B5"/>
    <w:rsid w:val="007A375B"/>
    <w:rsid w:val="007A44CC"/>
    <w:rsid w:val="007B02D9"/>
    <w:rsid w:val="007B33F3"/>
    <w:rsid w:val="007B4006"/>
    <w:rsid w:val="007B74D0"/>
    <w:rsid w:val="007C1D29"/>
    <w:rsid w:val="007C26E5"/>
    <w:rsid w:val="007C48EA"/>
    <w:rsid w:val="007D0921"/>
    <w:rsid w:val="007D0BD3"/>
    <w:rsid w:val="007D0DFF"/>
    <w:rsid w:val="007D30DB"/>
    <w:rsid w:val="007D492C"/>
    <w:rsid w:val="007E0DDF"/>
    <w:rsid w:val="007E0F73"/>
    <w:rsid w:val="007E100D"/>
    <w:rsid w:val="007E4291"/>
    <w:rsid w:val="007E49A4"/>
    <w:rsid w:val="007E5F6B"/>
    <w:rsid w:val="007F051C"/>
    <w:rsid w:val="007F0C87"/>
    <w:rsid w:val="007F0E3A"/>
    <w:rsid w:val="007F1AC9"/>
    <w:rsid w:val="007F23DD"/>
    <w:rsid w:val="007F309D"/>
    <w:rsid w:val="007F4B8A"/>
    <w:rsid w:val="007F52C7"/>
    <w:rsid w:val="007F7655"/>
    <w:rsid w:val="007F7B77"/>
    <w:rsid w:val="00804F29"/>
    <w:rsid w:val="00807486"/>
    <w:rsid w:val="008075A4"/>
    <w:rsid w:val="00811848"/>
    <w:rsid w:val="00812909"/>
    <w:rsid w:val="00815777"/>
    <w:rsid w:val="0082098C"/>
    <w:rsid w:val="0082189D"/>
    <w:rsid w:val="00822409"/>
    <w:rsid w:val="0082395C"/>
    <w:rsid w:val="00823F39"/>
    <w:rsid w:val="0082420F"/>
    <w:rsid w:val="008246F2"/>
    <w:rsid w:val="00824BAE"/>
    <w:rsid w:val="008253A5"/>
    <w:rsid w:val="00825F4A"/>
    <w:rsid w:val="00826BAF"/>
    <w:rsid w:val="00826C6A"/>
    <w:rsid w:val="0082753B"/>
    <w:rsid w:val="008277F6"/>
    <w:rsid w:val="00827A18"/>
    <w:rsid w:val="0083153D"/>
    <w:rsid w:val="00831996"/>
    <w:rsid w:val="00832555"/>
    <w:rsid w:val="00832CE5"/>
    <w:rsid w:val="00832F06"/>
    <w:rsid w:val="008346A1"/>
    <w:rsid w:val="00836169"/>
    <w:rsid w:val="00836205"/>
    <w:rsid w:val="00837BC3"/>
    <w:rsid w:val="00840891"/>
    <w:rsid w:val="008408A8"/>
    <w:rsid w:val="00846BFD"/>
    <w:rsid w:val="00847570"/>
    <w:rsid w:val="00847D28"/>
    <w:rsid w:val="008508DD"/>
    <w:rsid w:val="00853F94"/>
    <w:rsid w:val="00854A5E"/>
    <w:rsid w:val="0085592D"/>
    <w:rsid w:val="0085653B"/>
    <w:rsid w:val="008565D2"/>
    <w:rsid w:val="00856D8E"/>
    <w:rsid w:val="008604AE"/>
    <w:rsid w:val="008629A5"/>
    <w:rsid w:val="00862D2E"/>
    <w:rsid w:val="00862ED9"/>
    <w:rsid w:val="00862EDD"/>
    <w:rsid w:val="008646A1"/>
    <w:rsid w:val="008646F7"/>
    <w:rsid w:val="00864958"/>
    <w:rsid w:val="00866FA2"/>
    <w:rsid w:val="00873B18"/>
    <w:rsid w:val="00880C33"/>
    <w:rsid w:val="00881020"/>
    <w:rsid w:val="00883C72"/>
    <w:rsid w:val="00883E49"/>
    <w:rsid w:val="00884D1C"/>
    <w:rsid w:val="00885441"/>
    <w:rsid w:val="00887FE7"/>
    <w:rsid w:val="008912A9"/>
    <w:rsid w:val="0089163B"/>
    <w:rsid w:val="00894F6F"/>
    <w:rsid w:val="00896321"/>
    <w:rsid w:val="008A0BD3"/>
    <w:rsid w:val="008A1AF2"/>
    <w:rsid w:val="008A29D7"/>
    <w:rsid w:val="008A39D8"/>
    <w:rsid w:val="008A55E8"/>
    <w:rsid w:val="008A668B"/>
    <w:rsid w:val="008B0C0C"/>
    <w:rsid w:val="008B14D3"/>
    <w:rsid w:val="008B203D"/>
    <w:rsid w:val="008B5888"/>
    <w:rsid w:val="008B6AB0"/>
    <w:rsid w:val="008B7368"/>
    <w:rsid w:val="008B7F1D"/>
    <w:rsid w:val="008C0AA2"/>
    <w:rsid w:val="008C554B"/>
    <w:rsid w:val="008C5722"/>
    <w:rsid w:val="008D0405"/>
    <w:rsid w:val="008D040C"/>
    <w:rsid w:val="008D0654"/>
    <w:rsid w:val="008D1ADB"/>
    <w:rsid w:val="008D4151"/>
    <w:rsid w:val="008D5B1E"/>
    <w:rsid w:val="008D5D43"/>
    <w:rsid w:val="008D61F8"/>
    <w:rsid w:val="008E2B8D"/>
    <w:rsid w:val="008E2CB6"/>
    <w:rsid w:val="008E3C5D"/>
    <w:rsid w:val="008E430E"/>
    <w:rsid w:val="008E5885"/>
    <w:rsid w:val="008E7E50"/>
    <w:rsid w:val="008F4117"/>
    <w:rsid w:val="008F4380"/>
    <w:rsid w:val="008F58AB"/>
    <w:rsid w:val="00901DEA"/>
    <w:rsid w:val="0090233B"/>
    <w:rsid w:val="00904784"/>
    <w:rsid w:val="00904844"/>
    <w:rsid w:val="00905252"/>
    <w:rsid w:val="009057FC"/>
    <w:rsid w:val="0091083D"/>
    <w:rsid w:val="00910846"/>
    <w:rsid w:val="0091577F"/>
    <w:rsid w:val="00917357"/>
    <w:rsid w:val="00917F39"/>
    <w:rsid w:val="00921440"/>
    <w:rsid w:val="00921EA3"/>
    <w:rsid w:val="00924157"/>
    <w:rsid w:val="0092722D"/>
    <w:rsid w:val="009309CE"/>
    <w:rsid w:val="00930F4F"/>
    <w:rsid w:val="009314FD"/>
    <w:rsid w:val="00933789"/>
    <w:rsid w:val="009343E2"/>
    <w:rsid w:val="00934632"/>
    <w:rsid w:val="00936582"/>
    <w:rsid w:val="00941558"/>
    <w:rsid w:val="009419F5"/>
    <w:rsid w:val="00942AB2"/>
    <w:rsid w:val="00950AC7"/>
    <w:rsid w:val="00950DF0"/>
    <w:rsid w:val="009515F4"/>
    <w:rsid w:val="00951A5B"/>
    <w:rsid w:val="00956391"/>
    <w:rsid w:val="00961224"/>
    <w:rsid w:val="009622AA"/>
    <w:rsid w:val="00962B3B"/>
    <w:rsid w:val="00965019"/>
    <w:rsid w:val="00967EB7"/>
    <w:rsid w:val="00970663"/>
    <w:rsid w:val="0097203B"/>
    <w:rsid w:val="009722AC"/>
    <w:rsid w:val="00972BAC"/>
    <w:rsid w:val="009733D9"/>
    <w:rsid w:val="00974F0D"/>
    <w:rsid w:val="0097737B"/>
    <w:rsid w:val="00980560"/>
    <w:rsid w:val="00980C5A"/>
    <w:rsid w:val="00983DA7"/>
    <w:rsid w:val="0098422D"/>
    <w:rsid w:val="0098472C"/>
    <w:rsid w:val="0098590D"/>
    <w:rsid w:val="00990AB3"/>
    <w:rsid w:val="009A1953"/>
    <w:rsid w:val="009A3703"/>
    <w:rsid w:val="009A5FF6"/>
    <w:rsid w:val="009A6773"/>
    <w:rsid w:val="009A7137"/>
    <w:rsid w:val="009A774B"/>
    <w:rsid w:val="009B21C7"/>
    <w:rsid w:val="009B24CD"/>
    <w:rsid w:val="009B3A26"/>
    <w:rsid w:val="009B4147"/>
    <w:rsid w:val="009B4F36"/>
    <w:rsid w:val="009B5717"/>
    <w:rsid w:val="009B637F"/>
    <w:rsid w:val="009B72E9"/>
    <w:rsid w:val="009C0B74"/>
    <w:rsid w:val="009C0E08"/>
    <w:rsid w:val="009C1E8E"/>
    <w:rsid w:val="009C69AA"/>
    <w:rsid w:val="009C6D70"/>
    <w:rsid w:val="009C7F8C"/>
    <w:rsid w:val="009D012C"/>
    <w:rsid w:val="009D3853"/>
    <w:rsid w:val="009D5B2F"/>
    <w:rsid w:val="009D7683"/>
    <w:rsid w:val="009D7EBE"/>
    <w:rsid w:val="009E027E"/>
    <w:rsid w:val="009E1406"/>
    <w:rsid w:val="009E344E"/>
    <w:rsid w:val="009E4E37"/>
    <w:rsid w:val="009E5BF8"/>
    <w:rsid w:val="009E696D"/>
    <w:rsid w:val="009F09E7"/>
    <w:rsid w:val="009F425F"/>
    <w:rsid w:val="009F7605"/>
    <w:rsid w:val="009F77C9"/>
    <w:rsid w:val="009F7A75"/>
    <w:rsid w:val="009F7B8D"/>
    <w:rsid w:val="00A01004"/>
    <w:rsid w:val="00A0651C"/>
    <w:rsid w:val="00A073D0"/>
    <w:rsid w:val="00A12D54"/>
    <w:rsid w:val="00A1376C"/>
    <w:rsid w:val="00A140F6"/>
    <w:rsid w:val="00A1681E"/>
    <w:rsid w:val="00A16E51"/>
    <w:rsid w:val="00A21335"/>
    <w:rsid w:val="00A225BF"/>
    <w:rsid w:val="00A23A96"/>
    <w:rsid w:val="00A25C67"/>
    <w:rsid w:val="00A266F9"/>
    <w:rsid w:val="00A26D1A"/>
    <w:rsid w:val="00A2744D"/>
    <w:rsid w:val="00A30B19"/>
    <w:rsid w:val="00A31F28"/>
    <w:rsid w:val="00A31F77"/>
    <w:rsid w:val="00A41794"/>
    <w:rsid w:val="00A41AB3"/>
    <w:rsid w:val="00A42E2D"/>
    <w:rsid w:val="00A43310"/>
    <w:rsid w:val="00A43F22"/>
    <w:rsid w:val="00A44B21"/>
    <w:rsid w:val="00A44C6D"/>
    <w:rsid w:val="00A4724D"/>
    <w:rsid w:val="00A50790"/>
    <w:rsid w:val="00A51595"/>
    <w:rsid w:val="00A52432"/>
    <w:rsid w:val="00A57D06"/>
    <w:rsid w:val="00A57E2E"/>
    <w:rsid w:val="00A60F38"/>
    <w:rsid w:val="00A63E93"/>
    <w:rsid w:val="00A63ED9"/>
    <w:rsid w:val="00A63F08"/>
    <w:rsid w:val="00A658D3"/>
    <w:rsid w:val="00A72251"/>
    <w:rsid w:val="00A74B97"/>
    <w:rsid w:val="00A8030D"/>
    <w:rsid w:val="00A81EC7"/>
    <w:rsid w:val="00A82A59"/>
    <w:rsid w:val="00A83E1B"/>
    <w:rsid w:val="00A8528B"/>
    <w:rsid w:val="00A8780A"/>
    <w:rsid w:val="00A90AE2"/>
    <w:rsid w:val="00A92E25"/>
    <w:rsid w:val="00A92F11"/>
    <w:rsid w:val="00A95471"/>
    <w:rsid w:val="00A9749B"/>
    <w:rsid w:val="00A97BF4"/>
    <w:rsid w:val="00A97C13"/>
    <w:rsid w:val="00AA0D65"/>
    <w:rsid w:val="00AA234D"/>
    <w:rsid w:val="00AA2E64"/>
    <w:rsid w:val="00AA4A1F"/>
    <w:rsid w:val="00AA5AF5"/>
    <w:rsid w:val="00AA7E9E"/>
    <w:rsid w:val="00AB0AC6"/>
    <w:rsid w:val="00AB2813"/>
    <w:rsid w:val="00AB334B"/>
    <w:rsid w:val="00AB3ACA"/>
    <w:rsid w:val="00AB5685"/>
    <w:rsid w:val="00AC12DE"/>
    <w:rsid w:val="00AC2666"/>
    <w:rsid w:val="00AC59A0"/>
    <w:rsid w:val="00AC5F52"/>
    <w:rsid w:val="00AC766C"/>
    <w:rsid w:val="00AD0B31"/>
    <w:rsid w:val="00AD349E"/>
    <w:rsid w:val="00AD5BF0"/>
    <w:rsid w:val="00AD5E14"/>
    <w:rsid w:val="00AD5F44"/>
    <w:rsid w:val="00AD796E"/>
    <w:rsid w:val="00AE5C99"/>
    <w:rsid w:val="00AE7D08"/>
    <w:rsid w:val="00AF1283"/>
    <w:rsid w:val="00AF1317"/>
    <w:rsid w:val="00AF23B0"/>
    <w:rsid w:val="00AF2611"/>
    <w:rsid w:val="00AF3E3B"/>
    <w:rsid w:val="00AF6336"/>
    <w:rsid w:val="00AF7B4F"/>
    <w:rsid w:val="00B00FD2"/>
    <w:rsid w:val="00B03D48"/>
    <w:rsid w:val="00B05DAD"/>
    <w:rsid w:val="00B06CDA"/>
    <w:rsid w:val="00B1268F"/>
    <w:rsid w:val="00B12C72"/>
    <w:rsid w:val="00B13050"/>
    <w:rsid w:val="00B15861"/>
    <w:rsid w:val="00B1640A"/>
    <w:rsid w:val="00B1781B"/>
    <w:rsid w:val="00B17D81"/>
    <w:rsid w:val="00B200B4"/>
    <w:rsid w:val="00B20640"/>
    <w:rsid w:val="00B22282"/>
    <w:rsid w:val="00B22878"/>
    <w:rsid w:val="00B250E9"/>
    <w:rsid w:val="00B37D58"/>
    <w:rsid w:val="00B4073E"/>
    <w:rsid w:val="00B41265"/>
    <w:rsid w:val="00B42267"/>
    <w:rsid w:val="00B43EB6"/>
    <w:rsid w:val="00B47968"/>
    <w:rsid w:val="00B51214"/>
    <w:rsid w:val="00B528A4"/>
    <w:rsid w:val="00B531B8"/>
    <w:rsid w:val="00B56419"/>
    <w:rsid w:val="00B6266D"/>
    <w:rsid w:val="00B635C3"/>
    <w:rsid w:val="00B65B8D"/>
    <w:rsid w:val="00B6694C"/>
    <w:rsid w:val="00B718CD"/>
    <w:rsid w:val="00B73068"/>
    <w:rsid w:val="00B739C4"/>
    <w:rsid w:val="00B73EBC"/>
    <w:rsid w:val="00B77AA6"/>
    <w:rsid w:val="00B80EEC"/>
    <w:rsid w:val="00B8227F"/>
    <w:rsid w:val="00B84029"/>
    <w:rsid w:val="00B8466B"/>
    <w:rsid w:val="00B86266"/>
    <w:rsid w:val="00B867B2"/>
    <w:rsid w:val="00B8749B"/>
    <w:rsid w:val="00B91536"/>
    <w:rsid w:val="00B97D68"/>
    <w:rsid w:val="00BA0300"/>
    <w:rsid w:val="00BA0BEB"/>
    <w:rsid w:val="00BA23F3"/>
    <w:rsid w:val="00BA537B"/>
    <w:rsid w:val="00BA54C3"/>
    <w:rsid w:val="00BA7E5C"/>
    <w:rsid w:val="00BB094A"/>
    <w:rsid w:val="00BB0CB3"/>
    <w:rsid w:val="00BB1129"/>
    <w:rsid w:val="00BB2581"/>
    <w:rsid w:val="00BB5170"/>
    <w:rsid w:val="00BC2124"/>
    <w:rsid w:val="00BC2B41"/>
    <w:rsid w:val="00BC39F4"/>
    <w:rsid w:val="00BC5F50"/>
    <w:rsid w:val="00BC6808"/>
    <w:rsid w:val="00BD05C8"/>
    <w:rsid w:val="00BD10CA"/>
    <w:rsid w:val="00BD55D7"/>
    <w:rsid w:val="00BD67CB"/>
    <w:rsid w:val="00BD6CD9"/>
    <w:rsid w:val="00BE12B8"/>
    <w:rsid w:val="00BE1751"/>
    <w:rsid w:val="00BE43DC"/>
    <w:rsid w:val="00BE4FC3"/>
    <w:rsid w:val="00BE7053"/>
    <w:rsid w:val="00BF00DE"/>
    <w:rsid w:val="00BF0983"/>
    <w:rsid w:val="00BF1EC0"/>
    <w:rsid w:val="00BF3306"/>
    <w:rsid w:val="00C04728"/>
    <w:rsid w:val="00C07424"/>
    <w:rsid w:val="00C11627"/>
    <w:rsid w:val="00C119FD"/>
    <w:rsid w:val="00C11DB0"/>
    <w:rsid w:val="00C149AF"/>
    <w:rsid w:val="00C15D26"/>
    <w:rsid w:val="00C21C0F"/>
    <w:rsid w:val="00C231E1"/>
    <w:rsid w:val="00C27AEE"/>
    <w:rsid w:val="00C33A8B"/>
    <w:rsid w:val="00C36093"/>
    <w:rsid w:val="00C4220D"/>
    <w:rsid w:val="00C42343"/>
    <w:rsid w:val="00C4288A"/>
    <w:rsid w:val="00C42D3B"/>
    <w:rsid w:val="00C50854"/>
    <w:rsid w:val="00C51639"/>
    <w:rsid w:val="00C555AC"/>
    <w:rsid w:val="00C61DD3"/>
    <w:rsid w:val="00C661C2"/>
    <w:rsid w:val="00C67E28"/>
    <w:rsid w:val="00C70ED0"/>
    <w:rsid w:val="00C71529"/>
    <w:rsid w:val="00C717E4"/>
    <w:rsid w:val="00C72CA2"/>
    <w:rsid w:val="00C73547"/>
    <w:rsid w:val="00C74D97"/>
    <w:rsid w:val="00C76345"/>
    <w:rsid w:val="00C764EB"/>
    <w:rsid w:val="00C80352"/>
    <w:rsid w:val="00C82C4F"/>
    <w:rsid w:val="00C8334C"/>
    <w:rsid w:val="00C835C9"/>
    <w:rsid w:val="00C86B0D"/>
    <w:rsid w:val="00C935F5"/>
    <w:rsid w:val="00C9417B"/>
    <w:rsid w:val="00C9465F"/>
    <w:rsid w:val="00C95A95"/>
    <w:rsid w:val="00C96EFD"/>
    <w:rsid w:val="00C97C1A"/>
    <w:rsid w:val="00CA0008"/>
    <w:rsid w:val="00CA19EB"/>
    <w:rsid w:val="00CA3DFF"/>
    <w:rsid w:val="00CA5621"/>
    <w:rsid w:val="00CA59B7"/>
    <w:rsid w:val="00CB5119"/>
    <w:rsid w:val="00CB6171"/>
    <w:rsid w:val="00CB6B2D"/>
    <w:rsid w:val="00CC2686"/>
    <w:rsid w:val="00CC4A07"/>
    <w:rsid w:val="00CC530C"/>
    <w:rsid w:val="00CC5778"/>
    <w:rsid w:val="00CD2153"/>
    <w:rsid w:val="00CD7402"/>
    <w:rsid w:val="00CE2A03"/>
    <w:rsid w:val="00CE6012"/>
    <w:rsid w:val="00CF4D6A"/>
    <w:rsid w:val="00CF4E17"/>
    <w:rsid w:val="00CF7C75"/>
    <w:rsid w:val="00D00971"/>
    <w:rsid w:val="00D0234E"/>
    <w:rsid w:val="00D04249"/>
    <w:rsid w:val="00D06A68"/>
    <w:rsid w:val="00D10140"/>
    <w:rsid w:val="00D14869"/>
    <w:rsid w:val="00D17312"/>
    <w:rsid w:val="00D17697"/>
    <w:rsid w:val="00D21A91"/>
    <w:rsid w:val="00D21D85"/>
    <w:rsid w:val="00D233F9"/>
    <w:rsid w:val="00D24230"/>
    <w:rsid w:val="00D2453B"/>
    <w:rsid w:val="00D26B36"/>
    <w:rsid w:val="00D279AA"/>
    <w:rsid w:val="00D353D5"/>
    <w:rsid w:val="00D359CC"/>
    <w:rsid w:val="00D37518"/>
    <w:rsid w:val="00D3763C"/>
    <w:rsid w:val="00D40DA3"/>
    <w:rsid w:val="00D4412A"/>
    <w:rsid w:val="00D44258"/>
    <w:rsid w:val="00D468C7"/>
    <w:rsid w:val="00D4713D"/>
    <w:rsid w:val="00D508C2"/>
    <w:rsid w:val="00D528F4"/>
    <w:rsid w:val="00D60C26"/>
    <w:rsid w:val="00D627D4"/>
    <w:rsid w:val="00D6482C"/>
    <w:rsid w:val="00D67A29"/>
    <w:rsid w:val="00D717DA"/>
    <w:rsid w:val="00D71F8D"/>
    <w:rsid w:val="00D7624A"/>
    <w:rsid w:val="00D80626"/>
    <w:rsid w:val="00D8209A"/>
    <w:rsid w:val="00D8637F"/>
    <w:rsid w:val="00D8644C"/>
    <w:rsid w:val="00D86B95"/>
    <w:rsid w:val="00D919DE"/>
    <w:rsid w:val="00D920DC"/>
    <w:rsid w:val="00D92C95"/>
    <w:rsid w:val="00D93B06"/>
    <w:rsid w:val="00D93BAF"/>
    <w:rsid w:val="00D96B64"/>
    <w:rsid w:val="00DA04A6"/>
    <w:rsid w:val="00DA05C3"/>
    <w:rsid w:val="00DA320D"/>
    <w:rsid w:val="00DA3F26"/>
    <w:rsid w:val="00DA64B9"/>
    <w:rsid w:val="00DA7C14"/>
    <w:rsid w:val="00DB1C7E"/>
    <w:rsid w:val="00DB21EB"/>
    <w:rsid w:val="00DB2278"/>
    <w:rsid w:val="00DB2F95"/>
    <w:rsid w:val="00DB3D4D"/>
    <w:rsid w:val="00DB4E79"/>
    <w:rsid w:val="00DB636F"/>
    <w:rsid w:val="00DB69FB"/>
    <w:rsid w:val="00DB6AD0"/>
    <w:rsid w:val="00DC2FB7"/>
    <w:rsid w:val="00DC5550"/>
    <w:rsid w:val="00DC6257"/>
    <w:rsid w:val="00DC6720"/>
    <w:rsid w:val="00DC7304"/>
    <w:rsid w:val="00DC7E0E"/>
    <w:rsid w:val="00DD035F"/>
    <w:rsid w:val="00DD0E06"/>
    <w:rsid w:val="00DD136F"/>
    <w:rsid w:val="00DD1F81"/>
    <w:rsid w:val="00DD5481"/>
    <w:rsid w:val="00DE0D12"/>
    <w:rsid w:val="00DE0EE4"/>
    <w:rsid w:val="00DE1AF4"/>
    <w:rsid w:val="00DE1B26"/>
    <w:rsid w:val="00DE237B"/>
    <w:rsid w:val="00DE3B70"/>
    <w:rsid w:val="00DF11A8"/>
    <w:rsid w:val="00DF1FA5"/>
    <w:rsid w:val="00DF436F"/>
    <w:rsid w:val="00E00A63"/>
    <w:rsid w:val="00E02B7F"/>
    <w:rsid w:val="00E06662"/>
    <w:rsid w:val="00E07EC7"/>
    <w:rsid w:val="00E21F85"/>
    <w:rsid w:val="00E30F83"/>
    <w:rsid w:val="00E3135D"/>
    <w:rsid w:val="00E316FA"/>
    <w:rsid w:val="00E324A7"/>
    <w:rsid w:val="00E371B5"/>
    <w:rsid w:val="00E37BAE"/>
    <w:rsid w:val="00E40231"/>
    <w:rsid w:val="00E41992"/>
    <w:rsid w:val="00E41D18"/>
    <w:rsid w:val="00E41FE2"/>
    <w:rsid w:val="00E45498"/>
    <w:rsid w:val="00E46CC4"/>
    <w:rsid w:val="00E52595"/>
    <w:rsid w:val="00E52F97"/>
    <w:rsid w:val="00E53A22"/>
    <w:rsid w:val="00E53DEA"/>
    <w:rsid w:val="00E54F2D"/>
    <w:rsid w:val="00E55460"/>
    <w:rsid w:val="00E602C2"/>
    <w:rsid w:val="00E60C05"/>
    <w:rsid w:val="00E65E5A"/>
    <w:rsid w:val="00E7056D"/>
    <w:rsid w:val="00E721AA"/>
    <w:rsid w:val="00E72FE5"/>
    <w:rsid w:val="00E77F87"/>
    <w:rsid w:val="00E80E0B"/>
    <w:rsid w:val="00E823F5"/>
    <w:rsid w:val="00E854AC"/>
    <w:rsid w:val="00E90D51"/>
    <w:rsid w:val="00E93466"/>
    <w:rsid w:val="00E94DEB"/>
    <w:rsid w:val="00E9613F"/>
    <w:rsid w:val="00E968AC"/>
    <w:rsid w:val="00E97106"/>
    <w:rsid w:val="00EA17CF"/>
    <w:rsid w:val="00EA2713"/>
    <w:rsid w:val="00EA378F"/>
    <w:rsid w:val="00EA3F5A"/>
    <w:rsid w:val="00EA5A52"/>
    <w:rsid w:val="00EA615A"/>
    <w:rsid w:val="00EB0A2B"/>
    <w:rsid w:val="00EB1D6E"/>
    <w:rsid w:val="00EB3077"/>
    <w:rsid w:val="00EB31BD"/>
    <w:rsid w:val="00EB4C3A"/>
    <w:rsid w:val="00EB50AA"/>
    <w:rsid w:val="00EB659A"/>
    <w:rsid w:val="00EB7200"/>
    <w:rsid w:val="00EC0061"/>
    <w:rsid w:val="00EC2981"/>
    <w:rsid w:val="00EC3E33"/>
    <w:rsid w:val="00EC46F9"/>
    <w:rsid w:val="00ED015F"/>
    <w:rsid w:val="00ED05CD"/>
    <w:rsid w:val="00ED288A"/>
    <w:rsid w:val="00ED2DDB"/>
    <w:rsid w:val="00ED3E98"/>
    <w:rsid w:val="00ED77CE"/>
    <w:rsid w:val="00EE0697"/>
    <w:rsid w:val="00EE075E"/>
    <w:rsid w:val="00EE1055"/>
    <w:rsid w:val="00EE374B"/>
    <w:rsid w:val="00EE3786"/>
    <w:rsid w:val="00EE545D"/>
    <w:rsid w:val="00EE5D67"/>
    <w:rsid w:val="00EE6EC5"/>
    <w:rsid w:val="00EE7F63"/>
    <w:rsid w:val="00EF3601"/>
    <w:rsid w:val="00EF5F2B"/>
    <w:rsid w:val="00EF7090"/>
    <w:rsid w:val="00EF71D7"/>
    <w:rsid w:val="00F0499B"/>
    <w:rsid w:val="00F05EC1"/>
    <w:rsid w:val="00F0707E"/>
    <w:rsid w:val="00F11105"/>
    <w:rsid w:val="00F11B63"/>
    <w:rsid w:val="00F121EB"/>
    <w:rsid w:val="00F22C50"/>
    <w:rsid w:val="00F22D2A"/>
    <w:rsid w:val="00F258BD"/>
    <w:rsid w:val="00F27EC5"/>
    <w:rsid w:val="00F27F4D"/>
    <w:rsid w:val="00F3057C"/>
    <w:rsid w:val="00F307C9"/>
    <w:rsid w:val="00F31AC7"/>
    <w:rsid w:val="00F32698"/>
    <w:rsid w:val="00F335BA"/>
    <w:rsid w:val="00F504F2"/>
    <w:rsid w:val="00F510EA"/>
    <w:rsid w:val="00F518B1"/>
    <w:rsid w:val="00F5724E"/>
    <w:rsid w:val="00F601AC"/>
    <w:rsid w:val="00F60923"/>
    <w:rsid w:val="00F610CC"/>
    <w:rsid w:val="00F636BB"/>
    <w:rsid w:val="00F64FED"/>
    <w:rsid w:val="00F652CE"/>
    <w:rsid w:val="00F718BC"/>
    <w:rsid w:val="00F75961"/>
    <w:rsid w:val="00F77781"/>
    <w:rsid w:val="00F80D96"/>
    <w:rsid w:val="00F82AB5"/>
    <w:rsid w:val="00F87C91"/>
    <w:rsid w:val="00F90183"/>
    <w:rsid w:val="00F90770"/>
    <w:rsid w:val="00F94472"/>
    <w:rsid w:val="00F957CF"/>
    <w:rsid w:val="00F96BAF"/>
    <w:rsid w:val="00FA1118"/>
    <w:rsid w:val="00FA29C0"/>
    <w:rsid w:val="00FA2B6E"/>
    <w:rsid w:val="00FA3263"/>
    <w:rsid w:val="00FB2CF3"/>
    <w:rsid w:val="00FB2D95"/>
    <w:rsid w:val="00FB40FB"/>
    <w:rsid w:val="00FB67E8"/>
    <w:rsid w:val="00FC0858"/>
    <w:rsid w:val="00FC13BE"/>
    <w:rsid w:val="00FC6165"/>
    <w:rsid w:val="00FD1371"/>
    <w:rsid w:val="00FE0FA7"/>
    <w:rsid w:val="00FE19B7"/>
    <w:rsid w:val="00FE62D6"/>
    <w:rsid w:val="00FE63FA"/>
    <w:rsid w:val="00FE7543"/>
    <w:rsid w:val="00FF1781"/>
    <w:rsid w:val="00FF20D5"/>
    <w:rsid w:val="00FF28F5"/>
    <w:rsid w:val="00FF3F8A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07519"/>
  <w15:docId w15:val="{C5BDE578-6186-44D9-920B-833E9A2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C530C"/>
    <w:pPr>
      <w:ind w:left="720"/>
      <w:contextualSpacing/>
    </w:pPr>
  </w:style>
  <w:style w:type="table" w:customStyle="1" w:styleId="TableGrid1">
    <w:name w:val="Table Grid1"/>
    <w:basedOn w:val="NormalTablo"/>
    <w:uiPriority w:val="59"/>
    <w:rsid w:val="00930F4F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6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FAKULTE\Bolum\DersProgrami_Bah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275-D010-4D6F-8984-0EDCDB1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DersProgrami_Bahar</Template>
  <TotalTime>0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Tülün</cp:lastModifiedBy>
  <cp:revision>2</cp:revision>
  <cp:lastPrinted>2022-09-14T06:43:00Z</cp:lastPrinted>
  <dcterms:created xsi:type="dcterms:W3CDTF">2024-02-14T13:20:00Z</dcterms:created>
  <dcterms:modified xsi:type="dcterms:W3CDTF">2024-02-14T13:20:00Z</dcterms:modified>
</cp:coreProperties>
</file>